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A60" w:rsidRPr="0030518B" w:rsidRDefault="00E61A60" w:rsidP="00E03C2E">
      <w:r w:rsidRPr="0030518B">
        <w:t>Vorname Nachname Autor 1, Vorname Nachname Autor 2</w:t>
      </w:r>
      <w:r w:rsidR="00962DE8">
        <w:t xml:space="preserve">, </w:t>
      </w:r>
      <w:r w:rsidR="00451502">
        <w:t xml:space="preserve">formatiert </w:t>
      </w:r>
      <w:r w:rsidR="00962DE8">
        <w:t xml:space="preserve">als Standardtext </w:t>
      </w:r>
      <w:r w:rsidR="00451502">
        <w:t>(</w:t>
      </w:r>
      <w:r w:rsidR="00962DE8">
        <w:t>siehe unten</w:t>
      </w:r>
      <w:r w:rsidR="00451502">
        <w:t>)</w:t>
      </w:r>
      <w:r w:rsidR="00962DE8">
        <w:t xml:space="preserve"> </w:t>
      </w:r>
    </w:p>
    <w:p w:rsidR="00F737E7" w:rsidRDefault="0038692F" w:rsidP="00FA2E70">
      <w:pPr>
        <w:pStyle w:val="berschrift2"/>
      </w:pPr>
      <w:r>
        <w:t>K</w:t>
      </w:r>
      <w:r w:rsidR="00C70AB5">
        <w:t>apitel</w:t>
      </w:r>
      <w:r w:rsidR="0092594C">
        <w:t>überschrift</w:t>
      </w:r>
      <w:r w:rsidR="006A322B" w:rsidRPr="00C70AB5">
        <w:t xml:space="preserve">: </w:t>
      </w:r>
      <w:r w:rsidR="00C70AB5" w:rsidRPr="00F12985">
        <w:t>Überschrift</w:t>
      </w:r>
      <w:r w:rsidR="00AA24DD" w:rsidRPr="00C70AB5">
        <w:t xml:space="preserve"> 2, </w:t>
      </w:r>
      <w:r w:rsidR="00854C82">
        <w:t>Schriftg</w:t>
      </w:r>
      <w:r w:rsidR="00C70AB5" w:rsidRPr="00C70AB5">
        <w:t>röße</w:t>
      </w:r>
      <w:r w:rsidR="006A322B" w:rsidRPr="00C70AB5">
        <w:t xml:space="preserve"> </w:t>
      </w:r>
      <w:r w:rsidR="00597C57">
        <w:t>1</w:t>
      </w:r>
      <w:r w:rsidR="00C02D5E">
        <w:t>6</w:t>
      </w:r>
      <w:r w:rsidR="00251AD6" w:rsidRPr="00C70AB5">
        <w:t xml:space="preserve">, </w:t>
      </w:r>
      <w:r w:rsidR="00326653">
        <w:t>f</w:t>
      </w:r>
      <w:r w:rsidR="00C70AB5" w:rsidRPr="00C70AB5">
        <w:t>ett</w:t>
      </w:r>
    </w:p>
    <w:p w:rsidR="00533422" w:rsidRPr="00A85464" w:rsidRDefault="00533422" w:rsidP="00E03C2E">
      <w:pPr>
        <w:pStyle w:val="Autoreninformation"/>
        <w:rPr>
          <w:lang w:val="de-DE"/>
        </w:rPr>
      </w:pPr>
      <w:r w:rsidRPr="00A85464">
        <w:rPr>
          <w:rStyle w:val="Fettdruck"/>
          <w:lang w:val="de-DE"/>
        </w:rPr>
        <w:t>Der Autorenname</w:t>
      </w:r>
      <w:r w:rsidRPr="00A85464">
        <w:rPr>
          <w:b/>
          <w:lang w:val="de-DE"/>
        </w:rPr>
        <w:t xml:space="preserve"> </w:t>
      </w:r>
      <w:r w:rsidRPr="00A85464">
        <w:rPr>
          <w:lang w:val="de-DE"/>
        </w:rPr>
        <w:t>sowie d</w:t>
      </w:r>
      <w:r w:rsidR="00473EC2">
        <w:rPr>
          <w:lang w:val="de-DE"/>
        </w:rPr>
        <w:t xml:space="preserve">essen Dienstadresse stehen in der Reihenfolge </w:t>
      </w:r>
      <w:r w:rsidR="00807C39">
        <w:rPr>
          <w:lang w:val="de-DE"/>
        </w:rPr>
        <w:t xml:space="preserve">Titel, Vorname, </w:t>
      </w:r>
      <w:r w:rsidR="00473EC2" w:rsidRPr="00473EC2">
        <w:rPr>
          <w:lang w:val="de-DE"/>
        </w:rPr>
        <w:t>Name, Institut/Lehrstuhl (wenn v</w:t>
      </w:r>
      <w:r w:rsidR="00473EC2">
        <w:rPr>
          <w:lang w:val="de-DE"/>
        </w:rPr>
        <w:t>orhanden), Hochschule (wenn vor</w:t>
      </w:r>
      <w:r w:rsidR="00473EC2" w:rsidRPr="00473EC2">
        <w:rPr>
          <w:lang w:val="de-DE"/>
        </w:rPr>
        <w:t>handen), Straße, PLZ Ort, E-Mail, ORCID-ID</w:t>
      </w:r>
      <w:r w:rsidRPr="00A85464">
        <w:rPr>
          <w:lang w:val="de-DE"/>
        </w:rPr>
        <w:t xml:space="preserve"> </w:t>
      </w:r>
      <w:r w:rsidR="00473EC2">
        <w:rPr>
          <w:lang w:val="de-DE"/>
        </w:rPr>
        <w:t xml:space="preserve">(fakultativ) </w:t>
      </w:r>
      <w:r w:rsidR="00E03C2E" w:rsidRPr="00A85464">
        <w:rPr>
          <w:lang w:val="de-DE"/>
        </w:rPr>
        <w:t>vor dem Abstract</w:t>
      </w:r>
      <w:r w:rsidR="00473EC2">
        <w:rPr>
          <w:lang w:val="de-DE"/>
        </w:rPr>
        <w:t xml:space="preserve"> und sind mit der Formatvorlage Autoreninformation verknüpft</w:t>
      </w:r>
      <w:r w:rsidR="00E03C2E" w:rsidRPr="00A85464">
        <w:rPr>
          <w:lang w:val="de-DE"/>
        </w:rPr>
        <w:t>.</w:t>
      </w:r>
    </w:p>
    <w:p w:rsidR="00533422" w:rsidRPr="00533422" w:rsidRDefault="00533422" w:rsidP="00533422"/>
    <w:p w:rsidR="0092594C" w:rsidRDefault="0092594C" w:rsidP="00473EC2">
      <w:pPr>
        <w:pStyle w:val="Abstract"/>
        <w:rPr>
          <w:lang w:val="de-DE"/>
        </w:rPr>
      </w:pPr>
      <w:r w:rsidRPr="00807C39">
        <w:rPr>
          <w:rStyle w:val="Fettdruck"/>
          <w:lang w:val="de-DE"/>
        </w:rPr>
        <w:t>Abstract</w:t>
      </w:r>
      <w:r w:rsidR="00711DFF" w:rsidRPr="00807C39">
        <w:rPr>
          <w:lang w:val="de-DE"/>
        </w:rPr>
        <w:t>:</w:t>
      </w:r>
      <w:r w:rsidR="00711DFF" w:rsidRPr="00807C39">
        <w:rPr>
          <w:b/>
          <w:lang w:val="de-DE"/>
        </w:rPr>
        <w:t xml:space="preserve"> </w:t>
      </w:r>
      <w:r w:rsidRPr="00807C39">
        <w:rPr>
          <w:lang w:val="de-DE"/>
        </w:rPr>
        <w:t xml:space="preserve">Damit </w:t>
      </w:r>
      <w:r w:rsidR="001E6FAF">
        <w:rPr>
          <w:lang w:val="de-DE"/>
        </w:rPr>
        <w:t xml:space="preserve">der </w:t>
      </w:r>
      <w:r w:rsidRPr="00807C39">
        <w:rPr>
          <w:lang w:val="de-DE"/>
        </w:rPr>
        <w:t>Beitr</w:t>
      </w:r>
      <w:r w:rsidR="001E6FAF">
        <w:rPr>
          <w:lang w:val="de-DE"/>
        </w:rPr>
        <w:t>a</w:t>
      </w:r>
      <w:r w:rsidRPr="00807C39">
        <w:rPr>
          <w:lang w:val="de-DE"/>
        </w:rPr>
        <w:t xml:space="preserve">g von Suchmaschinen optimal gefunden werden können, ist es wichtig, dass </w:t>
      </w:r>
      <w:r w:rsidR="001E6FAF">
        <w:rPr>
          <w:lang w:val="de-DE"/>
        </w:rPr>
        <w:t xml:space="preserve">er </w:t>
      </w:r>
      <w:r w:rsidRPr="00807C39">
        <w:rPr>
          <w:lang w:val="de-DE"/>
        </w:rPr>
        <w:t>ein</w:t>
      </w:r>
      <w:r w:rsidR="001E6FAF">
        <w:rPr>
          <w:lang w:val="de-DE"/>
        </w:rPr>
        <w:t>en</w:t>
      </w:r>
      <w:r w:rsidR="0012507B" w:rsidRPr="00807C39">
        <w:rPr>
          <w:lang w:val="de-DE"/>
        </w:rPr>
        <w:t xml:space="preserve"> englische</w:t>
      </w:r>
      <w:r w:rsidR="001E6FAF">
        <w:rPr>
          <w:lang w:val="de-DE"/>
        </w:rPr>
        <w:t>n</w:t>
      </w:r>
      <w:r w:rsidRPr="00807C39">
        <w:rPr>
          <w:lang w:val="de-DE"/>
        </w:rPr>
        <w:t xml:space="preserve"> Abstracttext </w:t>
      </w:r>
      <w:r w:rsidR="001E6FAF">
        <w:rPr>
          <w:lang w:val="de-DE"/>
        </w:rPr>
        <w:t>und Schlagwörter enthält</w:t>
      </w:r>
      <w:r w:rsidRPr="00807C39">
        <w:rPr>
          <w:lang w:val="de-DE"/>
        </w:rPr>
        <w:t xml:space="preserve">. </w:t>
      </w:r>
      <w:r w:rsidRPr="00473EC2">
        <w:rPr>
          <w:lang w:val="de-DE"/>
        </w:rPr>
        <w:t xml:space="preserve">Bitte </w:t>
      </w:r>
      <w:r w:rsidR="00473EC2" w:rsidRPr="00473EC2">
        <w:rPr>
          <w:lang w:val="de-DE"/>
        </w:rPr>
        <w:t xml:space="preserve">weisen </w:t>
      </w:r>
      <w:r w:rsidR="00473EC2">
        <w:rPr>
          <w:lang w:val="de-DE"/>
        </w:rPr>
        <w:t xml:space="preserve">Sie </w:t>
      </w:r>
      <w:r w:rsidRPr="00473EC2">
        <w:rPr>
          <w:lang w:val="de-DE"/>
        </w:rPr>
        <w:t xml:space="preserve">Abstracttext </w:t>
      </w:r>
      <w:r w:rsidR="001E6FAF">
        <w:rPr>
          <w:lang w:val="de-DE"/>
        </w:rPr>
        <w:t xml:space="preserve">und Schlagworten </w:t>
      </w:r>
      <w:r w:rsidR="00807C39">
        <w:rPr>
          <w:lang w:val="de-DE"/>
        </w:rPr>
        <w:t>die Formatvorlage A</w:t>
      </w:r>
      <w:r w:rsidR="00473EC2">
        <w:rPr>
          <w:lang w:val="de-DE"/>
        </w:rPr>
        <w:t>bstract zu</w:t>
      </w:r>
      <w:r w:rsidRPr="00473EC2">
        <w:rPr>
          <w:lang w:val="de-DE"/>
        </w:rPr>
        <w:t xml:space="preserve">. </w:t>
      </w:r>
      <w:r w:rsidRPr="00807C39">
        <w:rPr>
          <w:lang w:val="de-DE"/>
        </w:rPr>
        <w:t xml:space="preserve">Der </w:t>
      </w:r>
      <w:r w:rsidR="0095732C" w:rsidRPr="00807C39">
        <w:rPr>
          <w:lang w:val="de-DE"/>
        </w:rPr>
        <w:t>A</w:t>
      </w:r>
      <w:r w:rsidR="00807C39" w:rsidRPr="00807C39">
        <w:rPr>
          <w:lang w:val="de-DE"/>
        </w:rPr>
        <w:t>bstract sollte nicht mehr als 16</w:t>
      </w:r>
      <w:r w:rsidRPr="00807C39">
        <w:rPr>
          <w:lang w:val="de-DE"/>
        </w:rPr>
        <w:t>0</w:t>
      </w:r>
      <w:r w:rsidR="00807C39" w:rsidRPr="00807C39">
        <w:rPr>
          <w:lang w:val="de-DE"/>
        </w:rPr>
        <w:t>0</w:t>
      </w:r>
      <w:r w:rsidRPr="00807C39">
        <w:rPr>
          <w:lang w:val="de-DE"/>
        </w:rPr>
        <w:t xml:space="preserve"> </w:t>
      </w:r>
      <w:r w:rsidR="00807C39" w:rsidRPr="00807C39">
        <w:rPr>
          <w:lang w:val="de-DE"/>
        </w:rPr>
        <w:t>Zeichen (</w:t>
      </w:r>
      <w:r w:rsidR="00807C39">
        <w:rPr>
          <w:lang w:val="de-DE"/>
        </w:rPr>
        <w:t>inkl. Leerzeichen)</w:t>
      </w:r>
      <w:r w:rsidRPr="00807C39">
        <w:rPr>
          <w:lang w:val="de-DE"/>
        </w:rPr>
        <w:t xml:space="preserve"> umfassen.</w:t>
      </w:r>
    </w:p>
    <w:p w:rsidR="001E6FAF" w:rsidRPr="00255CF7" w:rsidRDefault="001E6FAF" w:rsidP="00473EC2">
      <w:pPr>
        <w:pStyle w:val="Abstract"/>
        <w:rPr>
          <w:lang w:val="de-DE"/>
        </w:rPr>
      </w:pPr>
      <w:r w:rsidRPr="00255CF7">
        <w:rPr>
          <w:b/>
          <w:lang w:val="de-DE"/>
        </w:rPr>
        <w:t>Keywords</w:t>
      </w:r>
      <w:r w:rsidR="00255CF7" w:rsidRPr="00255CF7">
        <w:rPr>
          <w:b/>
          <w:lang w:val="de-DE"/>
        </w:rPr>
        <w:t xml:space="preserve"> </w:t>
      </w:r>
      <w:r w:rsidR="00255CF7" w:rsidRPr="00255CF7">
        <w:rPr>
          <w:lang w:val="de-DE"/>
        </w:rPr>
        <w:t>(bis zu fünf, getrennt durch Semikolo</w:t>
      </w:r>
      <w:bookmarkStart w:id="0" w:name="_GoBack"/>
      <w:bookmarkEnd w:id="0"/>
      <w:r w:rsidR="00255CF7" w:rsidRPr="00255CF7">
        <w:rPr>
          <w:lang w:val="de-DE"/>
        </w:rPr>
        <w:t>n)</w:t>
      </w:r>
      <w:r w:rsidRPr="00255CF7">
        <w:rPr>
          <w:b/>
          <w:lang w:val="de-DE"/>
        </w:rPr>
        <w:t>:</w:t>
      </w:r>
      <w:r w:rsidRPr="00255CF7">
        <w:rPr>
          <w:lang w:val="de-DE"/>
        </w:rPr>
        <w:t xml:space="preserve"> Keyword 1; Keyword 2; Keyword 3</w:t>
      </w:r>
    </w:p>
    <w:p w:rsidR="00E03C2E" w:rsidRPr="00255CF7" w:rsidRDefault="00E03C2E" w:rsidP="00E61A60"/>
    <w:p w:rsidR="0012507B" w:rsidRDefault="0012507B" w:rsidP="00FF57F8">
      <w:pPr>
        <w:pStyle w:val="Zusammenfassung"/>
        <w:rPr>
          <w:lang w:val="de-DE"/>
        </w:rPr>
      </w:pPr>
      <w:r w:rsidRPr="00A85464">
        <w:rPr>
          <w:rStyle w:val="Fettdruck"/>
          <w:lang w:val="de-DE"/>
        </w:rPr>
        <w:t>Zusammenfassung</w:t>
      </w:r>
      <w:r w:rsidRPr="00A85464">
        <w:rPr>
          <w:lang w:val="de-DE"/>
        </w:rPr>
        <w:t>:</w:t>
      </w:r>
      <w:r w:rsidRPr="00A85464">
        <w:rPr>
          <w:b/>
          <w:lang w:val="de-DE"/>
        </w:rPr>
        <w:t xml:space="preserve"> </w:t>
      </w:r>
      <w:r w:rsidRPr="00A85464">
        <w:rPr>
          <w:lang w:val="de-DE"/>
        </w:rPr>
        <w:t xml:space="preserve">Dem </w:t>
      </w:r>
      <w:r w:rsidR="00473EC2">
        <w:rPr>
          <w:lang w:val="de-DE"/>
        </w:rPr>
        <w:t xml:space="preserve">englischen </w:t>
      </w:r>
      <w:r w:rsidRPr="00A85464">
        <w:rPr>
          <w:lang w:val="de-DE"/>
        </w:rPr>
        <w:t xml:space="preserve">Abstract folgt </w:t>
      </w:r>
      <w:r w:rsidR="00473EC2">
        <w:rPr>
          <w:lang w:val="de-DE"/>
        </w:rPr>
        <w:t>der deutsche. Bitte weisen Sie auch hier dem Text die Formatvorlage Abstract zu.</w:t>
      </w:r>
    </w:p>
    <w:p w:rsidR="001E6FAF" w:rsidRPr="001E6FAF" w:rsidRDefault="001E6FAF" w:rsidP="00FF57F8">
      <w:pPr>
        <w:pStyle w:val="Zusammenfassung"/>
        <w:rPr>
          <w:lang w:val="de-DE"/>
        </w:rPr>
      </w:pPr>
      <w:r w:rsidRPr="001E6FAF">
        <w:rPr>
          <w:b/>
          <w:lang w:val="de-DE"/>
        </w:rPr>
        <w:t>Schlagw</w:t>
      </w:r>
      <w:r w:rsidR="00255CF7">
        <w:rPr>
          <w:b/>
          <w:lang w:val="de-DE"/>
        </w:rPr>
        <w:t>ö</w:t>
      </w:r>
      <w:r w:rsidRPr="001E6FAF">
        <w:rPr>
          <w:b/>
          <w:lang w:val="de-DE"/>
        </w:rPr>
        <w:t>rte</w:t>
      </w:r>
      <w:r w:rsidR="00255CF7">
        <w:rPr>
          <w:b/>
          <w:lang w:val="de-DE"/>
        </w:rPr>
        <w:t xml:space="preserve">r </w:t>
      </w:r>
      <w:r w:rsidR="00255CF7" w:rsidRPr="00255CF7">
        <w:rPr>
          <w:lang w:val="de-DE"/>
        </w:rPr>
        <w:t>(bis zu fünf, getrennt durch Semikolon)</w:t>
      </w:r>
      <w:r w:rsidRPr="00255CF7">
        <w:rPr>
          <w:lang w:val="de-DE"/>
        </w:rPr>
        <w:t>:</w:t>
      </w:r>
      <w:r>
        <w:rPr>
          <w:lang w:val="de-DE"/>
        </w:rPr>
        <w:t xml:space="preserve"> Schlagwort 1; Schlagwort 2; Schlagwort 3</w:t>
      </w:r>
    </w:p>
    <w:p w:rsidR="00E03C2E" w:rsidRDefault="00E03C2E" w:rsidP="0012507B"/>
    <w:p w:rsidR="00E03C2E" w:rsidRPr="0012507B" w:rsidRDefault="00E03C2E" w:rsidP="00E03C2E">
      <w:r>
        <w:t>Danksagungen oder Widmungen können in der Standard-Textformatierung nach die Zusammenfassung gestellt werden</w:t>
      </w:r>
      <w:r w:rsidR="00473EC2">
        <w:t>.</w:t>
      </w:r>
    </w:p>
    <w:p w:rsidR="006546F9" w:rsidRPr="00EB0180" w:rsidRDefault="00C70AB5" w:rsidP="00FA2E70">
      <w:pPr>
        <w:pStyle w:val="berschrift3"/>
      </w:pPr>
      <w:r w:rsidRPr="006245E5">
        <w:t>Unterkapitel</w:t>
      </w:r>
      <w:r w:rsidR="0092594C">
        <w:t>überschrift</w:t>
      </w:r>
      <w:r w:rsidR="006A322B" w:rsidRPr="006245E5">
        <w:t>:</w:t>
      </w:r>
      <w:r w:rsidR="00251AD6" w:rsidRPr="006245E5">
        <w:t xml:space="preserve"> </w:t>
      </w:r>
      <w:r w:rsidRPr="006245E5">
        <w:t xml:space="preserve">Überschrift </w:t>
      </w:r>
      <w:r w:rsidR="00AA24DD" w:rsidRPr="006245E5">
        <w:t xml:space="preserve">3, </w:t>
      </w:r>
      <w:r w:rsidRPr="006245E5">
        <w:t>Größe</w:t>
      </w:r>
      <w:r w:rsidR="006A322B" w:rsidRPr="006245E5">
        <w:t xml:space="preserve"> </w:t>
      </w:r>
      <w:r w:rsidR="00597C57">
        <w:t>1</w:t>
      </w:r>
      <w:r w:rsidR="00C02D5E">
        <w:t>4</w:t>
      </w:r>
      <w:r w:rsidR="00251AD6" w:rsidRPr="006245E5">
        <w:t xml:space="preserve">, </w:t>
      </w:r>
      <w:r w:rsidR="00326653">
        <w:t>f</w:t>
      </w:r>
      <w:r w:rsidRPr="006245E5">
        <w:t>ett</w:t>
      </w:r>
    </w:p>
    <w:p w:rsidR="006A322B" w:rsidRPr="00854C82" w:rsidRDefault="00B47698" w:rsidP="008D5D80">
      <w:pPr>
        <w:pStyle w:val="berschrift4"/>
      </w:pPr>
      <w:r>
        <w:t>Abschnittsüberschrift</w:t>
      </w:r>
      <w:r w:rsidR="006A322B" w:rsidRPr="006245E5">
        <w:t xml:space="preserve">: </w:t>
      </w:r>
      <w:r w:rsidR="00854C82" w:rsidRPr="00F737E7">
        <w:t>Überschrift</w:t>
      </w:r>
      <w:r w:rsidR="00AA24DD" w:rsidRPr="006245E5">
        <w:t xml:space="preserve"> 4, </w:t>
      </w:r>
      <w:r w:rsidR="00854C82" w:rsidRPr="006245E5">
        <w:t>Schriftgröße</w:t>
      </w:r>
      <w:r w:rsidR="006A322B" w:rsidRPr="006245E5">
        <w:t xml:space="preserve"> </w:t>
      </w:r>
      <w:r w:rsidR="00251AD6" w:rsidRPr="006245E5">
        <w:t>1</w:t>
      </w:r>
      <w:r w:rsidR="00D82A3F">
        <w:t>2</w:t>
      </w:r>
      <w:r w:rsidR="00251AD6" w:rsidRPr="006245E5">
        <w:t xml:space="preserve">, </w:t>
      </w:r>
      <w:r w:rsidR="00326653">
        <w:t>f</w:t>
      </w:r>
      <w:r w:rsidR="00854C82" w:rsidRPr="006245E5">
        <w:t>ett</w:t>
      </w:r>
    </w:p>
    <w:p w:rsidR="006D3095" w:rsidRDefault="00962DE8" w:rsidP="00840AED">
      <w:pPr>
        <w:rPr>
          <w:szCs w:val="24"/>
        </w:rPr>
      </w:pPr>
      <w:r>
        <w:t>Standardtext</w:t>
      </w:r>
      <w:r w:rsidR="00854C82" w:rsidRPr="00EB0180">
        <w:t>: Schriftgröße</w:t>
      </w:r>
      <w:r w:rsidR="006546F9" w:rsidRPr="00EB0180">
        <w:t xml:space="preserve"> 12, </w:t>
      </w:r>
      <w:r w:rsidR="00854C82" w:rsidRPr="00EB0180">
        <w:t>nicht fett</w:t>
      </w:r>
      <w:r w:rsidR="008D7927">
        <w:t>, Zeilenabstand 1,5-</w:t>
      </w:r>
      <w:r w:rsidR="00786ACC">
        <w:t>fach</w:t>
      </w:r>
      <w:r w:rsidR="006546F9" w:rsidRPr="00EB0180">
        <w:t xml:space="preserve">. </w:t>
      </w:r>
      <w:r w:rsidR="00854C82" w:rsidRPr="00EB0180">
        <w:t xml:space="preserve">Ihre erste Fußnote sollte </w:t>
      </w:r>
      <w:r w:rsidR="001F5BB8" w:rsidRPr="00EB0180">
        <w:t>(wie in diesem Text) frühestens</w:t>
      </w:r>
      <w:r w:rsidR="001F5BB8">
        <w:t xml:space="preserve"> am Ende des ersten Satzes im </w:t>
      </w:r>
      <w:r w:rsidRPr="005B73A1">
        <w:t>Standardtext</w:t>
      </w:r>
      <w:r w:rsidR="001F5BB8">
        <w:t xml:space="preserve"> stehen</w:t>
      </w:r>
      <w:r w:rsidR="00251AD6" w:rsidRPr="003034FC">
        <w:t>.</w:t>
      </w:r>
      <w:r w:rsidR="00EB0180" w:rsidRPr="003E5219">
        <w:rPr>
          <w:rStyle w:val="FussnotenzeichenZchn"/>
        </w:rPr>
        <w:footnoteReference w:id="1"/>
      </w:r>
      <w:r w:rsidR="00251AD6" w:rsidRPr="003034FC">
        <w:t xml:space="preserve"> </w:t>
      </w:r>
      <w:r w:rsidR="001F5BB8">
        <w:t xml:space="preserve">Die endgültige Formatierung erfolgt </w:t>
      </w:r>
      <w:r w:rsidR="003034FC" w:rsidRPr="003034FC">
        <w:t>in einem späteren Stadium</w:t>
      </w:r>
      <w:r w:rsidR="001F5BB8">
        <w:t xml:space="preserve"> </w:t>
      </w:r>
      <w:r w:rsidR="00726FD9">
        <w:t xml:space="preserve">durch den Verlag </w:t>
      </w:r>
      <w:r w:rsidR="001F5BB8">
        <w:t xml:space="preserve">und ist je nach </w:t>
      </w:r>
      <w:r w:rsidR="003034FC" w:rsidRPr="003034FC">
        <w:t>Zielformat</w:t>
      </w:r>
      <w:r w:rsidR="0097779E" w:rsidRPr="003034FC">
        <w:t xml:space="preserve"> (</w:t>
      </w:r>
      <w:r w:rsidR="00807C39">
        <w:t>HTML, PDF/Print</w:t>
      </w:r>
      <w:r w:rsidR="003034FC">
        <w:t>)</w:t>
      </w:r>
      <w:r w:rsidR="001F5BB8">
        <w:t xml:space="preserve"> unterschiedlich</w:t>
      </w:r>
      <w:r w:rsidR="00251AD6" w:rsidRPr="003034FC">
        <w:t>.</w:t>
      </w:r>
      <w:r w:rsidR="00AA40ED">
        <w:t xml:space="preserve"> </w:t>
      </w:r>
      <w:r w:rsidR="00750263" w:rsidRPr="00750263">
        <w:t xml:space="preserve">Die Familiennamen zeitgenössischer wissenschaftlicher </w:t>
      </w:r>
      <w:r w:rsidR="00750263" w:rsidRPr="00726FD9">
        <w:rPr>
          <w:rStyle w:val="Kapitlchen"/>
        </w:rPr>
        <w:t>Autoren</w:t>
      </w:r>
      <w:r w:rsidR="00750263" w:rsidRPr="00750263">
        <w:t xml:space="preserve"> werden im laufenden Text und in den Anmerkungen durch </w:t>
      </w:r>
      <w:r w:rsidR="00750263" w:rsidRPr="00726FD9">
        <w:rPr>
          <w:rStyle w:val="Kapitlchen"/>
        </w:rPr>
        <w:t>Kapitälchen</w:t>
      </w:r>
      <w:r w:rsidR="00750263" w:rsidRPr="00750263">
        <w:t xml:space="preserve"> hervo</w:t>
      </w:r>
      <w:r w:rsidR="00750263">
        <w:t>rgehoben (keine Großbuchstaben!).</w:t>
      </w:r>
      <w:r w:rsidR="00726FD9">
        <w:t xml:space="preserve"> Verwenden Sie hierzu die Formatvorlage </w:t>
      </w:r>
      <w:r w:rsidR="00726FD9" w:rsidRPr="00726FD9">
        <w:rPr>
          <w:rStyle w:val="Kapitlchen"/>
        </w:rPr>
        <w:t>Kapitälchen</w:t>
      </w:r>
      <w:r w:rsidR="00726FD9">
        <w:t>.</w:t>
      </w:r>
      <w:r w:rsidR="00C62AE9" w:rsidRPr="00C62AE9">
        <w:rPr>
          <w:smallCaps/>
          <w:szCs w:val="24"/>
        </w:rPr>
        <w:t xml:space="preserve"> </w:t>
      </w:r>
      <w:r w:rsidR="00C62AE9" w:rsidRPr="00726FD9">
        <w:rPr>
          <w:rStyle w:val="Kapitlchen"/>
        </w:rPr>
        <w:t>van</w:t>
      </w:r>
      <w:r w:rsidR="00C62AE9">
        <w:rPr>
          <w:smallCaps/>
          <w:szCs w:val="24"/>
        </w:rPr>
        <w:t xml:space="preserve">, </w:t>
      </w:r>
      <w:r w:rsidR="00C62AE9" w:rsidRPr="00726FD9">
        <w:rPr>
          <w:rStyle w:val="Kapitlchen"/>
        </w:rPr>
        <w:t>von</w:t>
      </w:r>
      <w:r w:rsidR="00C62AE9">
        <w:rPr>
          <w:smallCaps/>
          <w:szCs w:val="24"/>
        </w:rPr>
        <w:t>, de</w:t>
      </w:r>
      <w:r w:rsidR="00C62AE9">
        <w:rPr>
          <w:szCs w:val="24"/>
        </w:rPr>
        <w:t xml:space="preserve"> etc. sind Teil des Nachnamens und werden </w:t>
      </w:r>
      <w:r w:rsidR="00726FD9">
        <w:rPr>
          <w:szCs w:val="24"/>
        </w:rPr>
        <w:t xml:space="preserve">ebenfalls </w:t>
      </w:r>
      <w:r w:rsidR="00C62AE9">
        <w:rPr>
          <w:szCs w:val="24"/>
        </w:rPr>
        <w:t xml:space="preserve">in </w:t>
      </w:r>
      <w:r w:rsidR="00C62AE9">
        <w:rPr>
          <w:szCs w:val="24"/>
        </w:rPr>
        <w:lastRenderedPageBreak/>
        <w:t xml:space="preserve">Kapitälchen gesetzt. </w:t>
      </w:r>
      <w:r w:rsidR="00A01EC6">
        <w:rPr>
          <w:szCs w:val="24"/>
        </w:rPr>
        <w:t xml:space="preserve">Für Kursivierungen </w:t>
      </w:r>
      <w:r w:rsidR="00E055A8">
        <w:rPr>
          <w:szCs w:val="24"/>
        </w:rPr>
        <w:t xml:space="preserve">nutzen </w:t>
      </w:r>
      <w:r w:rsidR="00A01EC6">
        <w:rPr>
          <w:szCs w:val="24"/>
        </w:rPr>
        <w:t xml:space="preserve">Sie bitte die Formatvorlage </w:t>
      </w:r>
      <w:r w:rsidR="00A01EC6" w:rsidRPr="006D3095">
        <w:rPr>
          <w:rStyle w:val="Kursiv"/>
        </w:rPr>
        <w:t>Kursiv</w:t>
      </w:r>
      <w:r w:rsidR="00A01EC6">
        <w:rPr>
          <w:szCs w:val="24"/>
        </w:rPr>
        <w:t xml:space="preserve"> und nicht </w:t>
      </w:r>
      <w:r w:rsidR="006D3095">
        <w:rPr>
          <w:szCs w:val="24"/>
        </w:rPr>
        <w:t>das Symbol in der Menüleiste, da die Kursivierung ansonsten bei der Übernahme in den Satz verloren geh</w:t>
      </w:r>
      <w:r w:rsidR="00E055A8">
        <w:rPr>
          <w:szCs w:val="24"/>
        </w:rPr>
        <w:t>en kann</w:t>
      </w:r>
      <w:r w:rsidR="006D3095">
        <w:rPr>
          <w:szCs w:val="24"/>
        </w:rPr>
        <w:t>.</w:t>
      </w:r>
    </w:p>
    <w:p w:rsidR="006245E5" w:rsidRDefault="009C3182" w:rsidP="00840AED">
      <w:r>
        <w:t>Bitte verwenden Sie nur die in unserem Template enthaltenen Vorlagen</w:t>
      </w:r>
      <w:r w:rsidR="00AD556A">
        <w:t>:</w:t>
      </w:r>
      <w:r>
        <w:t xml:space="preserve"> </w:t>
      </w:r>
      <w:r w:rsidR="00962DE8">
        <w:t xml:space="preserve">Abstract, Autoreninformation, </w:t>
      </w:r>
      <w:r w:rsidRPr="00962DE8">
        <w:t>Beschriftung, Fu</w:t>
      </w:r>
      <w:r w:rsidR="008D5D80" w:rsidRPr="00962DE8">
        <w:t>ss</w:t>
      </w:r>
      <w:r w:rsidRPr="00962DE8">
        <w:t>notentext, Fu</w:t>
      </w:r>
      <w:r w:rsidR="008D5D80" w:rsidRPr="00962DE8">
        <w:t>ssn</w:t>
      </w:r>
      <w:r w:rsidRPr="00962DE8">
        <w:t xml:space="preserve">otenzeichen, </w:t>
      </w:r>
      <w:r w:rsidR="00962DE8">
        <w:t xml:space="preserve">Indent Quote, </w:t>
      </w:r>
      <w:r w:rsidR="001E2906">
        <w:t xml:space="preserve">Kapitälchen, </w:t>
      </w:r>
      <w:r w:rsidR="00DC6B10">
        <w:t xml:space="preserve">Kursiv, </w:t>
      </w:r>
      <w:r w:rsidRPr="00962DE8">
        <w:t xml:space="preserve">Liste1, </w:t>
      </w:r>
      <w:r w:rsidR="00962DE8" w:rsidRPr="00962DE8">
        <w:t>Literaturverzeichnis</w:t>
      </w:r>
      <w:r w:rsidR="00962DE8">
        <w:t>,</w:t>
      </w:r>
      <w:r w:rsidR="00962DE8" w:rsidRPr="00962DE8">
        <w:t xml:space="preserve"> </w:t>
      </w:r>
      <w:r w:rsidRPr="00962DE8">
        <w:t>Standard</w:t>
      </w:r>
      <w:r w:rsidR="008D5D80" w:rsidRPr="00962DE8">
        <w:t>text</w:t>
      </w:r>
      <w:r w:rsidRPr="00962DE8">
        <w:t>, Tabelleninhalt, Überschrift 1</w:t>
      </w:r>
      <w:r w:rsidR="00E055A8">
        <w:t xml:space="preserve"> (nur für Sektionstitel)</w:t>
      </w:r>
      <w:r w:rsidRPr="00962DE8">
        <w:t>, Überschrift 2, Übe</w:t>
      </w:r>
      <w:r w:rsidR="005B73A1">
        <w:t>rschrift 3, Überschrift 4</w:t>
      </w:r>
      <w:r w:rsidRPr="00962DE8">
        <w:t xml:space="preserve"> und</w:t>
      </w:r>
      <w:r w:rsidR="00962DE8">
        <w:t xml:space="preserve"> Zusammenfassung</w:t>
      </w:r>
      <w:r w:rsidR="008D5D80" w:rsidRPr="00962DE8">
        <w:t>.</w:t>
      </w:r>
    </w:p>
    <w:p w:rsidR="006D3095" w:rsidRDefault="006D3095" w:rsidP="006D3095">
      <w:r>
        <w:t>Leerzeilen sollten möglichst vermieden werden. Die Größe der Absatzabstände wird von uns zu einem späteren Zeitpunkt den einzelnen Textbestandteilen zugewiesen, mehrere aufeinanderfolgende Absatzmarken müssen wir dann mühsam entfernen.</w:t>
      </w:r>
    </w:p>
    <w:p w:rsidR="002F1D7A" w:rsidRDefault="00726FD9" w:rsidP="00533422">
      <w:r>
        <w:t>Für Aufzählungen und Listen verwenden Sie bitte die Formatvorlage Liste 1</w:t>
      </w:r>
      <w:r w:rsidR="002F1D7A">
        <w:t>:</w:t>
      </w:r>
    </w:p>
    <w:p w:rsidR="002F1D7A" w:rsidRPr="00533422" w:rsidRDefault="002F1D7A" w:rsidP="00726FD9">
      <w:pPr>
        <w:pStyle w:val="Liste1"/>
      </w:pPr>
      <w:r w:rsidRPr="00533422">
        <w:t xml:space="preserve">Das </w:t>
      </w:r>
      <w:r w:rsidRPr="00726FD9">
        <w:t>ist</w:t>
      </w:r>
      <w:r w:rsidRPr="00533422">
        <w:t xml:space="preserve"> ein erster Listenpunkt.</w:t>
      </w:r>
    </w:p>
    <w:p w:rsidR="002F1D7A" w:rsidRPr="00533422" w:rsidRDefault="002F1D7A" w:rsidP="00726FD9">
      <w:pPr>
        <w:pStyle w:val="Liste1"/>
      </w:pPr>
      <w:r w:rsidRPr="00533422">
        <w:t xml:space="preserve">Das ist ein zweiter </w:t>
      </w:r>
      <w:r w:rsidRPr="00726FD9">
        <w:t>Listenpunkt</w:t>
      </w:r>
      <w:r w:rsidRPr="00533422">
        <w:t>.</w:t>
      </w:r>
    </w:p>
    <w:p w:rsidR="002F1D7A" w:rsidRPr="00533422" w:rsidRDefault="002F1D7A" w:rsidP="00726FD9">
      <w:pPr>
        <w:pStyle w:val="Liste1"/>
      </w:pPr>
      <w:r w:rsidRPr="00533422">
        <w:t xml:space="preserve">Das ist ein dritter </w:t>
      </w:r>
      <w:r w:rsidRPr="00726FD9">
        <w:t>Listenpunkt</w:t>
      </w:r>
      <w:r w:rsidRPr="00533422">
        <w:t>.</w:t>
      </w:r>
    </w:p>
    <w:p w:rsidR="00BC057B" w:rsidRDefault="006245E5" w:rsidP="00FA2E70">
      <w:pPr>
        <w:pStyle w:val="berschrift4"/>
      </w:pPr>
      <w:r>
        <w:t xml:space="preserve">Einbindung von </w:t>
      </w:r>
      <w:r w:rsidR="00BC057B">
        <w:t>Bildern</w:t>
      </w:r>
      <w:r w:rsidR="009338AF">
        <w:t xml:space="preserve"> und </w:t>
      </w:r>
      <w:r>
        <w:t>Abbildungen</w:t>
      </w:r>
    </w:p>
    <w:p w:rsidR="00D256A9" w:rsidRDefault="00726FD9" w:rsidP="00533422">
      <w:r>
        <w:t>Bitte übersenden S</w:t>
      </w:r>
      <w:r w:rsidR="00D256A9">
        <w:t>ie die Abbildungen als separate Dateien im Format TIFF oder PNG (Auflösung: mindestens 300 dpi) an den Herausgeber. Vergessen Sie nicht, im Text an der Stelle, an der Sie auf das Bild Bezug nehmen, einen Verweis einzufügen</w:t>
      </w:r>
      <w:r w:rsidR="001E2906">
        <w:t>, z. B. (siehe Abb. 1)</w:t>
      </w:r>
      <w:r w:rsidR="00D256A9">
        <w:t>.</w:t>
      </w:r>
    </w:p>
    <w:p w:rsidR="00D256A9" w:rsidRPr="00D256A9" w:rsidRDefault="00D256A9" w:rsidP="00533422"/>
    <w:p w:rsidR="00D256A9" w:rsidRPr="00A85464" w:rsidRDefault="00D256A9" w:rsidP="00962DE8">
      <w:r>
        <w:t xml:space="preserve">Die </w:t>
      </w:r>
      <w:r w:rsidRPr="001E2906">
        <w:rPr>
          <w:rStyle w:val="Kursiv"/>
        </w:rPr>
        <w:t>Dateinamen</w:t>
      </w:r>
      <w:r>
        <w:t xml:space="preserve"> folgen dieser Namenskonvention: a</w:t>
      </w:r>
      <w:r w:rsidRPr="00A85464">
        <w:t>utorname_abb_1</w:t>
      </w:r>
    </w:p>
    <w:p w:rsidR="00D256A9" w:rsidRDefault="00D256A9" w:rsidP="00533422"/>
    <w:p w:rsidR="00D256A9" w:rsidRDefault="00D256A9" w:rsidP="00451502">
      <w:r>
        <w:t xml:space="preserve">Bitte </w:t>
      </w:r>
      <w:r w:rsidR="001E2906">
        <w:t xml:space="preserve">speichern </w:t>
      </w:r>
      <w:r>
        <w:t xml:space="preserve">Sie </w:t>
      </w:r>
      <w:r w:rsidRPr="00F601A5">
        <w:t>Bildunterschriften</w:t>
      </w:r>
      <w:r>
        <w:t xml:space="preserve"> und Bildnachweise </w:t>
      </w:r>
      <w:r w:rsidR="00726FD9">
        <w:t>jeweils in einer eigenen Datei ab. Die Bildunterschriften sollten diesen Aufbau haben:</w:t>
      </w:r>
    </w:p>
    <w:p w:rsidR="00451502" w:rsidRDefault="00451502" w:rsidP="00451502"/>
    <w:p w:rsidR="00D256A9" w:rsidRDefault="00D256A9" w:rsidP="00891887">
      <w:pPr>
        <w:keepNext/>
      </w:pPr>
      <w:r>
        <w:t>Bildunterschrift:</w:t>
      </w:r>
    </w:p>
    <w:p w:rsidR="00D256A9" w:rsidRDefault="00D256A9" w:rsidP="00D256A9">
      <w:pPr>
        <w:pStyle w:val="Beschriftung"/>
      </w:pPr>
      <w:r>
        <w:t>Abb. 1 (Dateiname): Hammerklavier, 19. Jahrhundert.</w:t>
      </w:r>
    </w:p>
    <w:p w:rsidR="00D256A9" w:rsidRPr="00451502" w:rsidRDefault="00D256A9" w:rsidP="00D256A9">
      <w:pPr>
        <w:pStyle w:val="Beschriftung"/>
      </w:pPr>
      <w:r w:rsidRPr="00451502">
        <w:t>Abb. 2 (Dateiname): Nicholas Hilliard: Portrait of a Woman, 1597, Vellum</w:t>
      </w:r>
      <w:r w:rsidR="00E9384E" w:rsidRPr="00451502">
        <w:t xml:space="preserve"> </w:t>
      </w:r>
      <w:r w:rsidR="003E5219" w:rsidRPr="00451502">
        <w:t>(47 x 39 mm)</w:t>
      </w:r>
      <w:r w:rsidR="00DC6B10" w:rsidRPr="00451502">
        <w:t>.</w:t>
      </w:r>
    </w:p>
    <w:p w:rsidR="003E5219" w:rsidRPr="00451502" w:rsidRDefault="003E5219" w:rsidP="00D256A9">
      <w:pPr>
        <w:pStyle w:val="Beschriftung"/>
      </w:pPr>
    </w:p>
    <w:p w:rsidR="00D256A9" w:rsidRDefault="00D256A9" w:rsidP="00891887">
      <w:pPr>
        <w:keepNext/>
      </w:pPr>
      <w:r>
        <w:t xml:space="preserve">Bildnachweis: </w:t>
      </w:r>
    </w:p>
    <w:p w:rsidR="00D256A9" w:rsidRDefault="00D256A9" w:rsidP="00D256A9">
      <w:pPr>
        <w:pStyle w:val="Beschriftung"/>
      </w:pPr>
      <w:r>
        <w:t>Abb. 1: Musikinstrumenten-Museum Berlin.</w:t>
      </w:r>
    </w:p>
    <w:p w:rsidR="00201BF6" w:rsidRPr="00A85464" w:rsidRDefault="00D256A9" w:rsidP="006D3095">
      <w:pPr>
        <w:pStyle w:val="Beschriftung"/>
        <w:rPr>
          <w:lang w:val="it-IT"/>
        </w:rPr>
      </w:pPr>
      <w:r>
        <w:rPr>
          <w:lang w:val="it-IT"/>
        </w:rPr>
        <w:lastRenderedPageBreak/>
        <w:t>Abb. 2: https://commons.wikimedia.org/wiki/File:Portrait_of_a_W</w:t>
      </w:r>
      <w:r w:rsidR="003E5219">
        <w:rPr>
          <w:lang w:val="it-IT"/>
        </w:rPr>
        <w:t>oman_MET_DP327707.jpg (CC0 1.0)</w:t>
      </w:r>
    </w:p>
    <w:p w:rsidR="00C87FC2" w:rsidRDefault="006245E5" w:rsidP="00201BF6">
      <w:pPr>
        <w:pStyle w:val="berschrift4"/>
      </w:pPr>
      <w:r w:rsidRPr="005E4C29">
        <w:t>Einbindung von T</w:t>
      </w:r>
      <w:r w:rsidR="00804E6A" w:rsidRPr="005E4C29">
        <w:t>abelle</w:t>
      </w:r>
      <w:r w:rsidRPr="005E4C29">
        <w:t>n</w:t>
      </w:r>
    </w:p>
    <w:p w:rsidR="007F3899" w:rsidRPr="00EB0180" w:rsidRDefault="007F3899" w:rsidP="007F3899">
      <w:pPr>
        <w:pStyle w:val="Beschriftung"/>
      </w:pPr>
      <w:r w:rsidRPr="00EB0180">
        <w:t>Tab</w:t>
      </w:r>
      <w:r>
        <w:t>e</w:t>
      </w:r>
      <w:r w:rsidRPr="00EB0180">
        <w:t>l</w:t>
      </w:r>
      <w:r>
        <w:t>l</w:t>
      </w:r>
      <w:r w:rsidRPr="00EB0180">
        <w:t xml:space="preserve">e 1: </w:t>
      </w:r>
      <w:r w:rsidR="001E2906">
        <w:t xml:space="preserve">Fügen Sie hier die Überschrift der </w:t>
      </w:r>
      <w:r>
        <w:t xml:space="preserve">Tabelle </w:t>
      </w:r>
      <w:r w:rsidR="001E2906">
        <w:t xml:space="preserve">ein und </w:t>
      </w:r>
      <w:r>
        <w:t xml:space="preserve">verknüpfen Sie </w:t>
      </w:r>
      <w:r w:rsidR="001E2906">
        <w:t xml:space="preserve">sie mit </w:t>
      </w:r>
      <w:r>
        <w:t>der Formatvorlage</w:t>
      </w:r>
      <w:r w:rsidRPr="00EB0180">
        <w:t xml:space="preserve"> „Beschriftung“. </w:t>
      </w:r>
      <w:r w:rsidR="001E2906">
        <w:t>Bitte setzen Sie keine Fußnotenziffern an die Tabellenüberschrift oder in die Tabelle</w:t>
      </w:r>
      <w: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620" w:firstRow="1" w:lastRow="0" w:firstColumn="0" w:lastColumn="0" w:noHBand="1" w:noVBand="1"/>
      </w:tblPr>
      <w:tblGrid>
        <w:gridCol w:w="1789"/>
        <w:gridCol w:w="1790"/>
        <w:gridCol w:w="1791"/>
        <w:gridCol w:w="1792"/>
        <w:gridCol w:w="1792"/>
      </w:tblGrid>
      <w:tr w:rsidR="00FB3F33" w:rsidRPr="006546F9" w:rsidTr="00730546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3F33" w:rsidRPr="001E2906" w:rsidRDefault="00DD5025" w:rsidP="00DD5025">
            <w:pPr>
              <w:pStyle w:val="Tabelleninhalt"/>
            </w:pPr>
            <w:r w:rsidRPr="001E2906">
              <w:t>Überschrift</w:t>
            </w:r>
            <w:r w:rsidR="00730546" w:rsidRPr="001E2906">
              <w:t xml:space="preserve"> 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3F33" w:rsidRPr="001E2906" w:rsidRDefault="003034FC" w:rsidP="00DD5025">
            <w:pPr>
              <w:pStyle w:val="Tabelleninhalt"/>
            </w:pPr>
            <w:r w:rsidRPr="001E2906">
              <w:t>Überschrift</w:t>
            </w:r>
            <w:r w:rsidR="00730546" w:rsidRPr="001E2906">
              <w:t xml:space="preserve"> B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3F33" w:rsidRPr="001E2906" w:rsidRDefault="00DD5025" w:rsidP="00DD5025">
            <w:pPr>
              <w:pStyle w:val="Tabelleninhalt"/>
            </w:pPr>
            <w:r w:rsidRPr="001E2906">
              <w:t>Überschrift C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3F33" w:rsidRPr="001E2906" w:rsidRDefault="003034FC" w:rsidP="00DD5025">
            <w:pPr>
              <w:pStyle w:val="Tabelleninhalt"/>
            </w:pPr>
            <w:r w:rsidRPr="001E2906">
              <w:t xml:space="preserve">Überschrift </w:t>
            </w:r>
            <w:r w:rsidR="00730546" w:rsidRPr="001E2906">
              <w:t>D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3F33" w:rsidRPr="001E2906" w:rsidRDefault="003034FC" w:rsidP="00DD5025">
            <w:pPr>
              <w:pStyle w:val="Tabelleninhalt"/>
            </w:pPr>
            <w:r w:rsidRPr="001E2906">
              <w:t xml:space="preserve">Überschrift </w:t>
            </w:r>
            <w:r w:rsidR="00730546" w:rsidRPr="001E2906">
              <w:t>E</w:t>
            </w:r>
            <w:r w:rsidR="00251AD6" w:rsidRPr="001E2906">
              <w:t xml:space="preserve"> </w:t>
            </w:r>
          </w:p>
        </w:tc>
      </w:tr>
      <w:tr w:rsidR="00730546" w:rsidRPr="006546F9" w:rsidTr="00730546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30546" w:rsidRPr="001E2906" w:rsidRDefault="00730546" w:rsidP="00DD5025">
            <w:pPr>
              <w:pStyle w:val="Tabelleninhalt"/>
            </w:pPr>
            <w:r w:rsidRPr="001E2906">
              <w:t>10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30546" w:rsidRPr="001E2906" w:rsidRDefault="00730546" w:rsidP="00DD5025">
            <w:pPr>
              <w:pStyle w:val="Tabelleninhalt"/>
            </w:pPr>
            <w:r w:rsidRPr="001E2906">
              <w:t>-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30546" w:rsidRPr="001E2906" w:rsidRDefault="00730546" w:rsidP="00DD5025">
            <w:pPr>
              <w:pStyle w:val="Tabelleninhalt"/>
            </w:pPr>
            <w:r w:rsidRPr="001E2906"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30546" w:rsidRPr="001E2906" w:rsidRDefault="00730546" w:rsidP="00DD5025">
            <w:pPr>
              <w:pStyle w:val="Tabelleninhalt"/>
            </w:pPr>
            <w:r w:rsidRPr="001E2906"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30546" w:rsidRPr="006546F9" w:rsidRDefault="00730546" w:rsidP="00DD5025">
            <w:pPr>
              <w:pStyle w:val="Tabelleninhalt"/>
              <w:rPr>
                <w:lang w:val="en-US"/>
              </w:rPr>
            </w:pPr>
            <w:r w:rsidRPr="006546F9">
              <w:rPr>
                <w:lang w:val="en-US"/>
              </w:rPr>
              <w:t>10</w:t>
            </w:r>
          </w:p>
        </w:tc>
      </w:tr>
      <w:tr w:rsidR="00FB3F33" w:rsidRPr="006546F9" w:rsidTr="00730546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3F33" w:rsidRPr="006546F9" w:rsidRDefault="006409FC" w:rsidP="00DD5025">
            <w:pPr>
              <w:pStyle w:val="Tabelleninhalt"/>
              <w:rPr>
                <w:lang w:val="en-US"/>
              </w:rPr>
            </w:pPr>
            <w:r w:rsidRPr="006546F9">
              <w:rPr>
                <w:lang w:val="en-US"/>
              </w:rPr>
              <w:t>10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3F33" w:rsidRPr="006546F9" w:rsidRDefault="00730546" w:rsidP="00DD5025">
            <w:pPr>
              <w:pStyle w:val="Tabelleninhalt"/>
              <w:rPr>
                <w:lang w:val="en-US"/>
              </w:rPr>
            </w:pPr>
            <w:r w:rsidRPr="006546F9">
              <w:rPr>
                <w:lang w:val="en-US"/>
              </w:rPr>
              <w:t>-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3F33" w:rsidRPr="006546F9" w:rsidRDefault="006409FC" w:rsidP="00DD5025">
            <w:pPr>
              <w:pStyle w:val="Tabelleninhalt"/>
              <w:rPr>
                <w:lang w:val="en-US"/>
              </w:rPr>
            </w:pPr>
            <w:r w:rsidRPr="006546F9">
              <w:rPr>
                <w:lang w:val="en-US"/>
              </w:rPr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3F33" w:rsidRPr="006546F9" w:rsidRDefault="006409FC" w:rsidP="00DD5025">
            <w:pPr>
              <w:pStyle w:val="Tabelleninhalt"/>
              <w:rPr>
                <w:lang w:val="en-US"/>
              </w:rPr>
            </w:pPr>
            <w:r w:rsidRPr="006546F9">
              <w:rPr>
                <w:lang w:val="en-US"/>
              </w:rPr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3F33" w:rsidRPr="006546F9" w:rsidRDefault="00730546" w:rsidP="00DD5025">
            <w:pPr>
              <w:pStyle w:val="Tabelleninhalt"/>
              <w:rPr>
                <w:lang w:val="en-US"/>
              </w:rPr>
            </w:pPr>
            <w:r w:rsidRPr="006546F9">
              <w:rPr>
                <w:lang w:val="en-US"/>
              </w:rPr>
              <w:t>-</w:t>
            </w:r>
          </w:p>
        </w:tc>
      </w:tr>
      <w:tr w:rsidR="00FB3F33" w:rsidRPr="006546F9" w:rsidTr="00730546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3F33" w:rsidRPr="006546F9" w:rsidRDefault="006409FC" w:rsidP="00DD5025">
            <w:pPr>
              <w:pStyle w:val="Tabelleninhalt"/>
              <w:rPr>
                <w:lang w:val="en-US"/>
              </w:rPr>
            </w:pPr>
            <w:r w:rsidRPr="006546F9">
              <w:rPr>
                <w:lang w:val="en-US"/>
              </w:rPr>
              <w:t>10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3F33" w:rsidRPr="006546F9" w:rsidRDefault="006409FC" w:rsidP="00DD5025">
            <w:pPr>
              <w:pStyle w:val="Tabelleninhalt"/>
              <w:rPr>
                <w:lang w:val="en-US"/>
              </w:rPr>
            </w:pPr>
            <w:r w:rsidRPr="006546F9">
              <w:rPr>
                <w:lang w:val="en-US"/>
              </w:rPr>
              <w:t>10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3F33" w:rsidRPr="006546F9" w:rsidRDefault="00730546" w:rsidP="00DD5025">
            <w:pPr>
              <w:pStyle w:val="Tabelleninhalt"/>
              <w:rPr>
                <w:lang w:val="en-US"/>
              </w:rPr>
            </w:pPr>
            <w:r w:rsidRPr="006546F9">
              <w:rPr>
                <w:lang w:val="en-US"/>
              </w:rPr>
              <w:t>-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3F33" w:rsidRPr="006546F9" w:rsidRDefault="006409FC" w:rsidP="00DD5025">
            <w:pPr>
              <w:pStyle w:val="Tabelleninhalt"/>
              <w:rPr>
                <w:lang w:val="en-US"/>
              </w:rPr>
            </w:pPr>
            <w:r w:rsidRPr="006546F9">
              <w:rPr>
                <w:lang w:val="en-US"/>
              </w:rPr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B3F33" w:rsidRPr="006546F9" w:rsidRDefault="006409FC" w:rsidP="00DD5025">
            <w:pPr>
              <w:pStyle w:val="Tabelleninhalt"/>
              <w:rPr>
                <w:lang w:val="en-US"/>
              </w:rPr>
            </w:pPr>
            <w:r w:rsidRPr="006546F9">
              <w:rPr>
                <w:lang w:val="en-US"/>
              </w:rPr>
              <w:t>10</w:t>
            </w:r>
          </w:p>
        </w:tc>
      </w:tr>
    </w:tbl>
    <w:p w:rsidR="00CF4AC1" w:rsidRDefault="00CF4AC1" w:rsidP="00DD5025"/>
    <w:p w:rsidR="00201BF6" w:rsidRDefault="00201BF6" w:rsidP="00533422">
      <w:pPr>
        <w:rPr>
          <w:w w:val="103"/>
        </w:rPr>
      </w:pPr>
      <w:r w:rsidRPr="00201BF6">
        <w:t>Bitte achten Sie darauf, dass sich alle Tabellenüberschriften innerhalb der Zellen der Tabelle befinden. Setzen Sie einen Gedankenstrich in Zellen, die keine Daten enthalten sollen</w:t>
      </w:r>
      <w:r>
        <w:t>. Vergessen Sie nicht, einen Tabellenanker in Ihren Text einzufügen</w:t>
      </w:r>
      <w:r w:rsidRPr="00702AC3">
        <w:t xml:space="preserve"> (</w:t>
      </w:r>
      <w:r>
        <w:t xml:space="preserve">z. B. </w:t>
      </w:r>
      <w:r w:rsidR="00451502">
        <w:t>„</w:t>
      </w:r>
      <w:r>
        <w:t>siehe Tabelle</w:t>
      </w:r>
      <w:r w:rsidRPr="00702AC3">
        <w:t xml:space="preserve"> 1</w:t>
      </w:r>
      <w:r w:rsidR="00451502">
        <w:t>“</w:t>
      </w:r>
      <w:r w:rsidRPr="00702AC3">
        <w:t>)</w:t>
      </w:r>
      <w:r>
        <w:t>.</w:t>
      </w:r>
    </w:p>
    <w:p w:rsidR="00FB3F33" w:rsidRPr="00AF033D" w:rsidRDefault="00B05FFC" w:rsidP="003E5219">
      <w:r w:rsidRPr="00B05FFC">
        <w:t xml:space="preserve">Der </w:t>
      </w:r>
      <w:r w:rsidR="00962DE8">
        <w:t>Standardtext</w:t>
      </w:r>
      <w:r w:rsidRPr="00B05FFC">
        <w:t xml:space="preserve"> sollte so</w:t>
      </w:r>
      <w:r w:rsidR="00AD4916">
        <w:t xml:space="preserve"> wie hier gezeigt</w:t>
      </w:r>
      <w:r w:rsidRPr="00B05FFC">
        <w:t xml:space="preserve"> fortgesetzt w</w:t>
      </w:r>
      <w:r w:rsidR="00AD4916">
        <w:t>e</w:t>
      </w:r>
      <w:r w:rsidRPr="00B05FFC">
        <w:t>rden.</w:t>
      </w:r>
    </w:p>
    <w:p w:rsidR="00516343" w:rsidRPr="00C02D5E" w:rsidRDefault="00AF033D" w:rsidP="00451502">
      <w:pPr>
        <w:pStyle w:val="IndentQuote"/>
      </w:pPr>
      <w:r w:rsidRPr="007A57EE">
        <w:t xml:space="preserve">Um Blockzitate zu erstellen </w:t>
      </w:r>
      <w:r w:rsidR="0097779E" w:rsidRPr="007A57EE">
        <w:t>(</w:t>
      </w:r>
      <w:r w:rsidR="0097779E" w:rsidRPr="00451502">
        <w:rPr>
          <w:rStyle w:val="Kursiv"/>
        </w:rPr>
        <w:t>f</w:t>
      </w:r>
      <w:r w:rsidRPr="00451502">
        <w:rPr>
          <w:rStyle w:val="Kursiv"/>
        </w:rPr>
        <w:t>ür</w:t>
      </w:r>
      <w:r w:rsidR="0097779E" w:rsidRPr="00451502">
        <w:rPr>
          <w:rStyle w:val="Kursiv"/>
        </w:rPr>
        <w:t xml:space="preserve"> </w:t>
      </w:r>
      <w:r w:rsidRPr="00451502">
        <w:rPr>
          <w:rStyle w:val="Kursiv"/>
        </w:rPr>
        <w:t>Zitate, die sich über mehr als vier Zeilen erstrecken</w:t>
      </w:r>
      <w:r w:rsidRPr="007A57EE">
        <w:t>)</w:t>
      </w:r>
      <w:r w:rsidR="00A40B14" w:rsidRPr="007A57EE">
        <w:t>,</w:t>
      </w:r>
      <w:r w:rsidRPr="007A57EE">
        <w:t xml:space="preserve"> markieren Sie Ihr Zitat und klicken auf die Formatvorlage </w:t>
      </w:r>
      <w:r w:rsidR="00451502">
        <w:t>„Indent Quote“</w:t>
      </w:r>
      <w:r w:rsidR="00D017F8" w:rsidRPr="007A57EE">
        <w:t>. Damit erhält der markierte</w:t>
      </w:r>
      <w:r w:rsidRPr="007A57EE">
        <w:t xml:space="preserve"> </w:t>
      </w:r>
      <w:r w:rsidR="00D017F8" w:rsidRPr="007A57EE">
        <w:t>T</w:t>
      </w:r>
      <w:r w:rsidRPr="007A57EE">
        <w:t>ext</w:t>
      </w:r>
      <w:r w:rsidR="00D017F8" w:rsidRPr="007A57EE">
        <w:t xml:space="preserve"> die Form, wie sie hier gezeigt wird.</w:t>
      </w:r>
      <w:r w:rsidRPr="007A57EE">
        <w:t xml:space="preserve"> </w:t>
      </w:r>
      <w:r w:rsidR="00E7649D" w:rsidRPr="007A57EE">
        <w:t xml:space="preserve">Dies ist ein Blockzitat. </w:t>
      </w:r>
      <w:r w:rsidR="00F601A5" w:rsidRPr="00F601A5">
        <w:t>Kapitälchen</w:t>
      </w:r>
      <w:r w:rsidR="00F601A5">
        <w:t xml:space="preserve"> werden auch über die Formatvorlage zugewiesen</w:t>
      </w:r>
      <w:r w:rsidR="00E7649D" w:rsidRPr="007A57EE">
        <w:t>.</w:t>
      </w:r>
    </w:p>
    <w:sectPr w:rsidR="00516343" w:rsidRPr="00C02D5E" w:rsidSect="00473EC2">
      <w:footerReference w:type="default" r:id="rId8"/>
      <w:endnotePr>
        <w:numFmt w:val="decimal"/>
      </w:endnotePr>
      <w:pgSz w:w="11906" w:h="16838"/>
      <w:pgMar w:top="1417" w:right="1417" w:bottom="1134" w:left="1417" w:header="0" w:footer="283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FAF" w:rsidRDefault="001E6FAF" w:rsidP="00DD5025">
      <w:r>
        <w:separator/>
      </w:r>
    </w:p>
  </w:endnote>
  <w:endnote w:type="continuationSeparator" w:id="0">
    <w:p w:rsidR="001E6FAF" w:rsidRDefault="001E6FAF" w:rsidP="00DD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9517620"/>
      <w:docPartObj>
        <w:docPartGallery w:val="Page Numbers (Bottom of Page)"/>
        <w:docPartUnique/>
      </w:docPartObj>
    </w:sdtPr>
    <w:sdtEndPr/>
    <w:sdtContent>
      <w:p w:rsidR="00891887" w:rsidRDefault="0089188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91887" w:rsidRDefault="008918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FAF" w:rsidRDefault="001E6FAF" w:rsidP="00DD5025">
      <w:r>
        <w:separator/>
      </w:r>
    </w:p>
  </w:footnote>
  <w:footnote w:type="continuationSeparator" w:id="0">
    <w:p w:rsidR="001E6FAF" w:rsidRDefault="001E6FAF" w:rsidP="00DD5025">
      <w:r>
        <w:continuationSeparator/>
      </w:r>
    </w:p>
  </w:footnote>
  <w:footnote w:id="1">
    <w:p w:rsidR="00891887" w:rsidRPr="00DD5025" w:rsidRDefault="00891887" w:rsidP="005B73A1">
      <w:pPr>
        <w:pStyle w:val="Fussnotentext"/>
      </w:pPr>
      <w:r>
        <w:footnoteRef/>
      </w:r>
      <w:r>
        <w:t xml:space="preserve">Dies ist eine Beispielfußnote. Um </w:t>
      </w:r>
      <w:r w:rsidRPr="005B73A1">
        <w:t>Fußnoten einzufügen</w:t>
      </w:r>
      <w:r>
        <w:t xml:space="preserve">, </w:t>
      </w:r>
      <w:r w:rsidRPr="005B73A1">
        <w:t>verwenden</w:t>
      </w:r>
      <w:r>
        <w:t xml:space="preserve"> Sie bitte das Fußnoten-Feature Ihres </w:t>
      </w:r>
      <w:r w:rsidRPr="00F12985">
        <w:t>Textverarbeitungsprogramms</w:t>
      </w:r>
      <w:r>
        <w:t xml:space="preserve"> und behalten Sie die dortigen Voreinstellungen bei. Bitte setzen Sie keine Fußnotenzeichen an Überschriften, Abstracttexte, Tabellen- und Bildunterschriften sowie in Tabellen.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283E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80F7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04D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A81E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4EC9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025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6D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E06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068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ECC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83E84"/>
    <w:multiLevelType w:val="multilevel"/>
    <w:tmpl w:val="34EE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131B2FB0"/>
    <w:multiLevelType w:val="hybridMultilevel"/>
    <w:tmpl w:val="74A4182C"/>
    <w:lvl w:ilvl="0" w:tplc="874AA12A">
      <w:start w:val="1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79614BA"/>
    <w:multiLevelType w:val="multilevel"/>
    <w:tmpl w:val="E5603EC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26858FC"/>
    <w:multiLevelType w:val="hybridMultilevel"/>
    <w:tmpl w:val="7AE64E8C"/>
    <w:lvl w:ilvl="0" w:tplc="F178442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B0FFA"/>
    <w:multiLevelType w:val="hybridMultilevel"/>
    <w:tmpl w:val="E3721CA2"/>
    <w:lvl w:ilvl="0" w:tplc="E392F2E0">
      <w:start w:val="1"/>
      <w:numFmt w:val="bullet"/>
      <w:pStyle w:val="Liste1"/>
      <w:lvlText w:val="–"/>
      <w:lvlJc w:val="left"/>
      <w:pPr>
        <w:ind w:left="100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F717488"/>
    <w:multiLevelType w:val="hybridMultilevel"/>
    <w:tmpl w:val="90884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42D5A"/>
    <w:multiLevelType w:val="multilevel"/>
    <w:tmpl w:val="06E2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4"/>
  </w:num>
  <w:num w:numId="24">
    <w:abstractNumId w:val="13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AF"/>
    <w:rsid w:val="00032250"/>
    <w:rsid w:val="000343D4"/>
    <w:rsid w:val="00066D64"/>
    <w:rsid w:val="000674EC"/>
    <w:rsid w:val="000C2741"/>
    <w:rsid w:val="000F68A4"/>
    <w:rsid w:val="00101AA5"/>
    <w:rsid w:val="0012507B"/>
    <w:rsid w:val="00127FD4"/>
    <w:rsid w:val="0014247B"/>
    <w:rsid w:val="00143AFB"/>
    <w:rsid w:val="001527BD"/>
    <w:rsid w:val="001715A9"/>
    <w:rsid w:val="001945A0"/>
    <w:rsid w:val="001D3BC3"/>
    <w:rsid w:val="001E2025"/>
    <w:rsid w:val="001E2906"/>
    <w:rsid w:val="001E6FAF"/>
    <w:rsid w:val="001F5BB8"/>
    <w:rsid w:val="00201BF6"/>
    <w:rsid w:val="00251AD6"/>
    <w:rsid w:val="00255CF7"/>
    <w:rsid w:val="002A4D0B"/>
    <w:rsid w:val="002F1D7A"/>
    <w:rsid w:val="003034FC"/>
    <w:rsid w:val="0030518B"/>
    <w:rsid w:val="00326653"/>
    <w:rsid w:val="00331C25"/>
    <w:rsid w:val="00340E7A"/>
    <w:rsid w:val="00342802"/>
    <w:rsid w:val="00346280"/>
    <w:rsid w:val="003576DC"/>
    <w:rsid w:val="0038692F"/>
    <w:rsid w:val="00393CFE"/>
    <w:rsid w:val="003B5412"/>
    <w:rsid w:val="003D1D50"/>
    <w:rsid w:val="003E5219"/>
    <w:rsid w:val="00415386"/>
    <w:rsid w:val="0042443C"/>
    <w:rsid w:val="00426ADA"/>
    <w:rsid w:val="00436BF3"/>
    <w:rsid w:val="00451502"/>
    <w:rsid w:val="00473EC2"/>
    <w:rsid w:val="00483D10"/>
    <w:rsid w:val="0049112B"/>
    <w:rsid w:val="0049136C"/>
    <w:rsid w:val="004E3FF8"/>
    <w:rsid w:val="0050764D"/>
    <w:rsid w:val="00516343"/>
    <w:rsid w:val="00533422"/>
    <w:rsid w:val="00565A27"/>
    <w:rsid w:val="00574F98"/>
    <w:rsid w:val="00576B8D"/>
    <w:rsid w:val="00597C57"/>
    <w:rsid w:val="005A372B"/>
    <w:rsid w:val="005B73A1"/>
    <w:rsid w:val="005C43E4"/>
    <w:rsid w:val="005E4C29"/>
    <w:rsid w:val="005E7B8E"/>
    <w:rsid w:val="00600E0A"/>
    <w:rsid w:val="006245E5"/>
    <w:rsid w:val="00626DE6"/>
    <w:rsid w:val="00633BA0"/>
    <w:rsid w:val="006409FC"/>
    <w:rsid w:val="006546F9"/>
    <w:rsid w:val="00660282"/>
    <w:rsid w:val="00664A19"/>
    <w:rsid w:val="0067296A"/>
    <w:rsid w:val="0068489F"/>
    <w:rsid w:val="006A322B"/>
    <w:rsid w:val="006B7D47"/>
    <w:rsid w:val="006D3095"/>
    <w:rsid w:val="00703C4F"/>
    <w:rsid w:val="00711DFF"/>
    <w:rsid w:val="00714C8D"/>
    <w:rsid w:val="00726FD9"/>
    <w:rsid w:val="00730546"/>
    <w:rsid w:val="00737B55"/>
    <w:rsid w:val="00750263"/>
    <w:rsid w:val="00757E04"/>
    <w:rsid w:val="007658FF"/>
    <w:rsid w:val="0077259B"/>
    <w:rsid w:val="00786ACC"/>
    <w:rsid w:val="007A57EE"/>
    <w:rsid w:val="007A6064"/>
    <w:rsid w:val="007B3FB8"/>
    <w:rsid w:val="007B6E0D"/>
    <w:rsid w:val="007C3B32"/>
    <w:rsid w:val="007D2B83"/>
    <w:rsid w:val="007F3899"/>
    <w:rsid w:val="00804E6A"/>
    <w:rsid w:val="00807C39"/>
    <w:rsid w:val="008335C5"/>
    <w:rsid w:val="00840AED"/>
    <w:rsid w:val="00853D07"/>
    <w:rsid w:val="00854C82"/>
    <w:rsid w:val="00860A5E"/>
    <w:rsid w:val="00861093"/>
    <w:rsid w:val="00861640"/>
    <w:rsid w:val="008702B0"/>
    <w:rsid w:val="008755FE"/>
    <w:rsid w:val="00891887"/>
    <w:rsid w:val="008A1893"/>
    <w:rsid w:val="008A568D"/>
    <w:rsid w:val="008B79E1"/>
    <w:rsid w:val="008C5202"/>
    <w:rsid w:val="008D5D80"/>
    <w:rsid w:val="008D785A"/>
    <w:rsid w:val="008D7927"/>
    <w:rsid w:val="008F39FF"/>
    <w:rsid w:val="0091572E"/>
    <w:rsid w:val="0092594C"/>
    <w:rsid w:val="0092788C"/>
    <w:rsid w:val="009338AF"/>
    <w:rsid w:val="00934D6B"/>
    <w:rsid w:val="00943524"/>
    <w:rsid w:val="00943C0A"/>
    <w:rsid w:val="009471FE"/>
    <w:rsid w:val="0095732C"/>
    <w:rsid w:val="00962DE8"/>
    <w:rsid w:val="00971CF7"/>
    <w:rsid w:val="00973D0C"/>
    <w:rsid w:val="0097779E"/>
    <w:rsid w:val="00980226"/>
    <w:rsid w:val="0099650F"/>
    <w:rsid w:val="00996949"/>
    <w:rsid w:val="009C26B8"/>
    <w:rsid w:val="009C3182"/>
    <w:rsid w:val="009F162C"/>
    <w:rsid w:val="00A01EC6"/>
    <w:rsid w:val="00A40B14"/>
    <w:rsid w:val="00A42E6F"/>
    <w:rsid w:val="00A7415D"/>
    <w:rsid w:val="00A85464"/>
    <w:rsid w:val="00A95B82"/>
    <w:rsid w:val="00A978D7"/>
    <w:rsid w:val="00AA24DD"/>
    <w:rsid w:val="00AA40ED"/>
    <w:rsid w:val="00AA7C7C"/>
    <w:rsid w:val="00AB0833"/>
    <w:rsid w:val="00AC05F4"/>
    <w:rsid w:val="00AC4513"/>
    <w:rsid w:val="00AC5BC5"/>
    <w:rsid w:val="00AD4916"/>
    <w:rsid w:val="00AD556A"/>
    <w:rsid w:val="00AF033D"/>
    <w:rsid w:val="00B05FFC"/>
    <w:rsid w:val="00B31EC6"/>
    <w:rsid w:val="00B47698"/>
    <w:rsid w:val="00B56813"/>
    <w:rsid w:val="00B61FD9"/>
    <w:rsid w:val="00B9028C"/>
    <w:rsid w:val="00BC057B"/>
    <w:rsid w:val="00BF10BB"/>
    <w:rsid w:val="00C02D5E"/>
    <w:rsid w:val="00C225D9"/>
    <w:rsid w:val="00C324B7"/>
    <w:rsid w:val="00C62AE9"/>
    <w:rsid w:val="00C70AB5"/>
    <w:rsid w:val="00C87FC2"/>
    <w:rsid w:val="00CE1141"/>
    <w:rsid w:val="00CF1DAA"/>
    <w:rsid w:val="00CF3137"/>
    <w:rsid w:val="00CF4AC1"/>
    <w:rsid w:val="00D017F8"/>
    <w:rsid w:val="00D1633B"/>
    <w:rsid w:val="00D16FB3"/>
    <w:rsid w:val="00D256A9"/>
    <w:rsid w:val="00D517F7"/>
    <w:rsid w:val="00D64961"/>
    <w:rsid w:val="00D6692D"/>
    <w:rsid w:val="00D826F9"/>
    <w:rsid w:val="00D82A3F"/>
    <w:rsid w:val="00DA5645"/>
    <w:rsid w:val="00DA6804"/>
    <w:rsid w:val="00DC6B10"/>
    <w:rsid w:val="00DD5025"/>
    <w:rsid w:val="00DD7206"/>
    <w:rsid w:val="00DF163A"/>
    <w:rsid w:val="00E03C2E"/>
    <w:rsid w:val="00E055A8"/>
    <w:rsid w:val="00E244DB"/>
    <w:rsid w:val="00E61A60"/>
    <w:rsid w:val="00E7649D"/>
    <w:rsid w:val="00E9384E"/>
    <w:rsid w:val="00EA741A"/>
    <w:rsid w:val="00EB0180"/>
    <w:rsid w:val="00EC4689"/>
    <w:rsid w:val="00EF6F5C"/>
    <w:rsid w:val="00F12985"/>
    <w:rsid w:val="00F34883"/>
    <w:rsid w:val="00F35CE7"/>
    <w:rsid w:val="00F601A5"/>
    <w:rsid w:val="00F737E7"/>
    <w:rsid w:val="00F8413E"/>
    <w:rsid w:val="00FA2E70"/>
    <w:rsid w:val="00FA49D5"/>
    <w:rsid w:val="00FB3F33"/>
    <w:rsid w:val="00FE6D0F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C0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50263"/>
    <w:pPr>
      <w:spacing w:line="360" w:lineRule="auto"/>
      <w:jc w:val="both"/>
    </w:pPr>
    <w:rPr>
      <w:rFonts w:ascii="Times New Roman" w:hAnsi="Times New Roman"/>
      <w:sz w:val="24"/>
      <w:szCs w:val="22"/>
      <w:lang w:eastAsia="zh-CN"/>
    </w:rPr>
  </w:style>
  <w:style w:type="paragraph" w:styleId="berschrift1">
    <w:name w:val="heading 1"/>
    <w:basedOn w:val="Standard"/>
    <w:next w:val="berschrift2"/>
    <w:link w:val="berschrift1Zchn"/>
    <w:autoRedefine/>
    <w:qFormat/>
    <w:rsid w:val="00750263"/>
    <w:pPr>
      <w:keepNext/>
      <w:numPr>
        <w:numId w:val="1"/>
      </w:numPr>
      <w:pBdr>
        <w:top w:val="nil"/>
        <w:left w:val="nil"/>
        <w:bottom w:val="nil"/>
        <w:right w:val="nil"/>
      </w:pBdr>
      <w:spacing w:before="240" w:after="120" w:line="276" w:lineRule="auto"/>
      <w:ind w:left="0" w:firstLine="0"/>
      <w:contextualSpacing/>
      <w:outlineLvl w:val="0"/>
    </w:pPr>
    <w:rPr>
      <w:rFonts w:ascii="Arial" w:eastAsia="Droid Sans Fallback" w:hAnsi="Arial" w:cs="DejaVu Sans"/>
      <w:b/>
      <w:bCs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C02D5E"/>
    <w:pPr>
      <w:numPr>
        <w:ilvl w:val="1"/>
      </w:numPr>
      <w:spacing w:before="600"/>
      <w:ind w:left="0" w:firstLine="0"/>
      <w:outlineLvl w:val="1"/>
    </w:pPr>
    <w:rPr>
      <w:bCs w:val="0"/>
      <w:sz w:val="32"/>
      <w:szCs w:val="32"/>
    </w:rPr>
  </w:style>
  <w:style w:type="paragraph" w:styleId="berschrift3">
    <w:name w:val="heading 3"/>
    <w:basedOn w:val="berschrift2"/>
    <w:next w:val="Standard"/>
    <w:link w:val="berschrift3Zchn"/>
    <w:autoRedefine/>
    <w:qFormat/>
    <w:rsid w:val="00D82A3F"/>
    <w:pPr>
      <w:numPr>
        <w:ilvl w:val="2"/>
      </w:numPr>
      <w:outlineLvl w:val="2"/>
    </w:pPr>
    <w:rPr>
      <w:bCs/>
      <w:sz w:val="28"/>
    </w:rPr>
  </w:style>
  <w:style w:type="paragraph" w:styleId="berschrift4">
    <w:name w:val="heading 4"/>
    <w:basedOn w:val="berschrift3"/>
    <w:next w:val="Standard"/>
    <w:link w:val="berschrift4Zchn"/>
    <w:autoRedefine/>
    <w:uiPriority w:val="9"/>
    <w:unhideWhenUsed/>
    <w:qFormat/>
    <w:rsid w:val="00D82A3F"/>
    <w:pPr>
      <w:keepLines/>
      <w:spacing w:before="400"/>
      <w:ind w:left="0" w:firstLine="0"/>
      <w:outlineLvl w:val="3"/>
    </w:pPr>
    <w:rPr>
      <w:rFonts w:eastAsia="MS Gothic" w:cs="Times New Roman"/>
      <w:bCs w:val="0"/>
      <w:iCs/>
      <w:sz w:val="24"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rsid w:val="00750263"/>
    <w:pPr>
      <w:spacing w:before="360"/>
      <w:outlineLvl w:val="4"/>
    </w:pPr>
    <w:rPr>
      <w:rFonts w:ascii="Times New Roman" w:hAnsi="Times New Roman"/>
      <w:b w:val="0"/>
      <w:bCs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750263"/>
    <w:pPr>
      <w:spacing w:line="271" w:lineRule="auto"/>
      <w:outlineLvl w:val="5"/>
    </w:pPr>
    <w:rPr>
      <w:rFonts w:ascii="Cambria" w:eastAsia="MS Gothic" w:hAnsi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750263"/>
    <w:pPr>
      <w:keepNext/>
      <w:keepLines/>
      <w:pBdr>
        <w:top w:val="nil"/>
        <w:left w:val="nil"/>
        <w:bottom w:val="nil"/>
        <w:right w:val="nil"/>
      </w:pBdr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0263"/>
    <w:pPr>
      <w:keepNext/>
      <w:keepLines/>
      <w:pBdr>
        <w:top w:val="nil"/>
        <w:left w:val="nil"/>
        <w:bottom w:val="nil"/>
        <w:right w:val="nil"/>
      </w:pBdr>
      <w:spacing w:before="200"/>
      <w:outlineLvl w:val="7"/>
    </w:pPr>
    <w:rPr>
      <w:rFonts w:ascii="Cambria" w:eastAsia="MS Gothic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0263"/>
    <w:pPr>
      <w:keepNext/>
      <w:keepLines/>
      <w:pBdr>
        <w:top w:val="nil"/>
        <w:left w:val="nil"/>
        <w:bottom w:val="nil"/>
        <w:right w:val="nil"/>
      </w:pBdr>
      <w:spacing w:before="20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ssnotenzeichen">
    <w:name w:val="Fussnotenzeichen"/>
    <w:basedOn w:val="Standard"/>
    <w:link w:val="FussnotenzeichenZchn"/>
    <w:qFormat/>
    <w:rsid w:val="00750263"/>
    <w:pPr>
      <w:snapToGrid w:val="0"/>
      <w:contextualSpacing/>
    </w:pPr>
    <w:rPr>
      <w:vertAlign w:val="superscript"/>
      <w:lang w:val="en-US" w:eastAsia="ja-JP"/>
    </w:rPr>
  </w:style>
  <w:style w:type="paragraph" w:customStyle="1" w:styleId="Tabelleninhalt">
    <w:name w:val="Tabelleninhalt"/>
    <w:basedOn w:val="Standard"/>
    <w:qFormat/>
    <w:rsid w:val="00750263"/>
    <w:pPr>
      <w:keepNext/>
      <w:suppressLineNumbers/>
      <w:pBdr>
        <w:top w:val="nil"/>
        <w:left w:val="nil"/>
        <w:bottom w:val="nil"/>
        <w:right w:val="nil"/>
      </w:pBdr>
      <w:snapToGrid w:val="0"/>
      <w:spacing w:before="120" w:after="120" w:line="240" w:lineRule="auto"/>
      <w:jc w:val="left"/>
    </w:pPr>
    <w:rPr>
      <w:lang w:eastAsia="ja-JP"/>
    </w:rPr>
  </w:style>
  <w:style w:type="paragraph" w:styleId="Beschriftung">
    <w:name w:val="caption"/>
    <w:basedOn w:val="Standard"/>
    <w:autoRedefine/>
    <w:qFormat/>
    <w:rsid w:val="00891887"/>
    <w:pPr>
      <w:suppressLineNumbers/>
      <w:pBdr>
        <w:top w:val="nil"/>
        <w:left w:val="nil"/>
        <w:bottom w:val="nil"/>
        <w:right w:val="nil"/>
      </w:pBdr>
      <w:spacing w:before="240" w:after="240" w:line="276" w:lineRule="auto"/>
    </w:pPr>
    <w:rPr>
      <w:iCs/>
      <w:szCs w:val="20"/>
      <w:lang w:eastAsia="ja-JP"/>
    </w:rPr>
  </w:style>
  <w:style w:type="character" w:customStyle="1" w:styleId="berschrift4Zchn">
    <w:name w:val="Überschrift 4 Zchn"/>
    <w:link w:val="berschrift4"/>
    <w:uiPriority w:val="9"/>
    <w:rsid w:val="00D82A3F"/>
    <w:rPr>
      <w:rFonts w:ascii="Arial" w:eastAsia="MS Gothic" w:hAnsi="Arial"/>
      <w:b/>
      <w:iCs/>
      <w:sz w:val="24"/>
      <w:szCs w:val="32"/>
      <w:lang w:eastAsia="zh-CN"/>
    </w:rPr>
  </w:style>
  <w:style w:type="character" w:customStyle="1" w:styleId="berschrift5Zchn">
    <w:name w:val="Überschrift 5 Zchn"/>
    <w:link w:val="berschrift5"/>
    <w:uiPriority w:val="9"/>
    <w:rsid w:val="00750263"/>
    <w:rPr>
      <w:rFonts w:ascii="Times New Roman" w:eastAsia="MS Gothic" w:hAnsi="Times New Roman"/>
      <w:bCs/>
      <w:iCs/>
      <w:sz w:val="24"/>
      <w:szCs w:val="32"/>
      <w:u w:val="single"/>
      <w:lang w:eastAsia="zh-CN"/>
    </w:rPr>
  </w:style>
  <w:style w:type="paragraph" w:styleId="Literaturverzeichnis">
    <w:name w:val="Bibliography"/>
    <w:basedOn w:val="Standard"/>
    <w:next w:val="Standard"/>
    <w:autoRedefine/>
    <w:uiPriority w:val="37"/>
    <w:unhideWhenUsed/>
    <w:qFormat/>
    <w:rsid w:val="00DC6B10"/>
    <w:pPr>
      <w:pBdr>
        <w:top w:val="nil"/>
        <w:left w:val="nil"/>
        <w:bottom w:val="nil"/>
        <w:right w:val="nil"/>
      </w:pBdr>
      <w:spacing w:before="200" w:after="200"/>
      <w:ind w:left="709" w:hanging="709"/>
      <w:contextualSpacing/>
    </w:pPr>
    <w:rPr>
      <w:lang w:eastAsia="ja-JP"/>
    </w:rPr>
  </w:style>
  <w:style w:type="character" w:customStyle="1" w:styleId="berschrift1Zchn">
    <w:name w:val="Überschrift 1 Zchn"/>
    <w:link w:val="berschrift1"/>
    <w:rsid w:val="00750263"/>
    <w:rPr>
      <w:rFonts w:ascii="Arial" w:eastAsia="Droid Sans Fallback" w:hAnsi="Arial" w:cs="DejaVu Sans"/>
      <w:b/>
      <w:bCs/>
      <w:sz w:val="40"/>
      <w:szCs w:val="36"/>
      <w:lang w:eastAsia="zh-CN"/>
    </w:rPr>
  </w:style>
  <w:style w:type="character" w:customStyle="1" w:styleId="berschrift2Zchn">
    <w:name w:val="Überschrift 2 Zchn"/>
    <w:link w:val="berschrift2"/>
    <w:rsid w:val="00C02D5E"/>
    <w:rPr>
      <w:rFonts w:ascii="Arial" w:eastAsia="Droid Sans Fallback" w:hAnsi="Arial" w:cs="DejaVu Sans"/>
      <w:b/>
      <w:sz w:val="32"/>
      <w:szCs w:val="32"/>
      <w:lang w:eastAsia="zh-CN"/>
    </w:rPr>
  </w:style>
  <w:style w:type="character" w:customStyle="1" w:styleId="berschrift3Zchn">
    <w:name w:val="Überschrift 3 Zchn"/>
    <w:link w:val="berschrift3"/>
    <w:rsid w:val="00D82A3F"/>
    <w:rPr>
      <w:rFonts w:ascii="Arial" w:eastAsia="Droid Sans Fallback" w:hAnsi="Arial" w:cs="DejaVu Sans"/>
      <w:b/>
      <w:bCs/>
      <w:sz w:val="28"/>
      <w:szCs w:val="32"/>
      <w:lang w:eastAsia="zh-CN"/>
    </w:rPr>
  </w:style>
  <w:style w:type="character" w:customStyle="1" w:styleId="berschrift6Zchn">
    <w:name w:val="Überschrift 6 Zchn"/>
    <w:link w:val="berschrift6"/>
    <w:uiPriority w:val="9"/>
    <w:rsid w:val="00750263"/>
    <w:rPr>
      <w:rFonts w:ascii="Cambria" w:eastAsia="MS Gothic" w:hAnsi="Cambria"/>
      <w:b/>
      <w:bCs/>
      <w:i/>
      <w:iCs/>
      <w:color w:val="7F7F7F"/>
      <w:sz w:val="24"/>
      <w:szCs w:val="22"/>
      <w:lang w:eastAsia="zh-CN"/>
    </w:rPr>
  </w:style>
  <w:style w:type="character" w:customStyle="1" w:styleId="berschrift7Zchn">
    <w:name w:val="Überschrift 7 Zchn"/>
    <w:link w:val="berschrift7"/>
    <w:uiPriority w:val="9"/>
    <w:semiHidden/>
    <w:rsid w:val="00750263"/>
    <w:rPr>
      <w:rFonts w:ascii="Cambria" w:eastAsia="MS Gothic" w:hAnsi="Cambria"/>
      <w:i/>
      <w:iCs/>
      <w:color w:val="404040"/>
      <w:sz w:val="24"/>
      <w:szCs w:val="22"/>
      <w:lang w:eastAsia="zh-CN"/>
    </w:rPr>
  </w:style>
  <w:style w:type="character" w:customStyle="1" w:styleId="berschrift8Zchn">
    <w:name w:val="Überschrift 8 Zchn"/>
    <w:link w:val="berschrift8"/>
    <w:uiPriority w:val="9"/>
    <w:semiHidden/>
    <w:rsid w:val="00750263"/>
    <w:rPr>
      <w:rFonts w:ascii="Cambria" w:eastAsia="MS Gothic" w:hAnsi="Cambria"/>
      <w:color w:val="404040"/>
      <w:lang w:eastAsia="zh-CN"/>
    </w:rPr>
  </w:style>
  <w:style w:type="character" w:customStyle="1" w:styleId="berschrift9Zchn">
    <w:name w:val="Überschrift 9 Zchn"/>
    <w:link w:val="berschrift9"/>
    <w:uiPriority w:val="9"/>
    <w:semiHidden/>
    <w:rsid w:val="00750263"/>
    <w:rPr>
      <w:rFonts w:ascii="Cambria" w:eastAsia="MS Gothic" w:hAnsi="Cambria"/>
      <w:i/>
      <w:iCs/>
      <w:color w:val="404040"/>
      <w:lang w:eastAsia="zh-CN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0263"/>
    <w:pPr>
      <w:keepLines/>
      <w:numPr>
        <w:numId w:val="0"/>
      </w:numPr>
      <w:spacing w:before="480" w:after="0"/>
      <w:outlineLvl w:val="9"/>
    </w:pPr>
    <w:rPr>
      <w:rFonts w:ascii="Cambria" w:eastAsia="MS Gothic" w:hAnsi="Cambria" w:cs="Times New Roman"/>
      <w:color w:val="365F91"/>
      <w:sz w:val="28"/>
      <w:szCs w:val="2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50263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750263"/>
    <w:rPr>
      <w:rFonts w:ascii="Times New Roman" w:hAnsi="Times New Roman"/>
      <w:lang w:eastAsia="zh-CN"/>
    </w:rPr>
  </w:style>
  <w:style w:type="character" w:styleId="Endnotenzeichen">
    <w:name w:val="endnote reference"/>
    <w:uiPriority w:val="99"/>
    <w:semiHidden/>
    <w:unhideWhenUsed/>
    <w:rsid w:val="00750263"/>
    <w:rPr>
      <w:vertAlign w:val="superscript"/>
    </w:rPr>
  </w:style>
  <w:style w:type="paragraph" w:customStyle="1" w:styleId="Liste1">
    <w:name w:val="Liste 1"/>
    <w:basedOn w:val="Standard"/>
    <w:autoRedefine/>
    <w:qFormat/>
    <w:rsid w:val="00726FD9"/>
    <w:pPr>
      <w:numPr>
        <w:numId w:val="23"/>
      </w:numPr>
      <w:pBdr>
        <w:top w:val="nil"/>
        <w:left w:val="nil"/>
        <w:bottom w:val="nil"/>
        <w:right w:val="nil"/>
      </w:pBdr>
      <w:snapToGrid w:val="0"/>
      <w:spacing w:before="120" w:after="120"/>
      <w:ind w:left="568" w:hanging="284"/>
      <w:contextualSpacing/>
    </w:pPr>
    <w:rPr>
      <w:szCs w:val="24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2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50263"/>
    <w:rPr>
      <w:rFonts w:ascii="Tahoma" w:hAnsi="Tahoma" w:cs="Tahoma"/>
      <w:sz w:val="16"/>
      <w:szCs w:val="16"/>
      <w:lang w:eastAsia="zh-CN"/>
    </w:rPr>
  </w:style>
  <w:style w:type="character" w:styleId="Kommentarzeichen">
    <w:name w:val="annotation reference"/>
    <w:uiPriority w:val="99"/>
    <w:semiHidden/>
    <w:unhideWhenUsed/>
    <w:rsid w:val="00750263"/>
    <w:rPr>
      <w:sz w:val="16"/>
      <w:szCs w:val="16"/>
    </w:rPr>
  </w:style>
  <w:style w:type="paragraph" w:styleId="Kommentarthema">
    <w:name w:val="annotation subject"/>
    <w:basedOn w:val="Standard"/>
    <w:next w:val="Standard"/>
    <w:link w:val="KommentarthemaZchn"/>
    <w:uiPriority w:val="99"/>
    <w:semiHidden/>
    <w:unhideWhenUsed/>
    <w:rsid w:val="00750263"/>
    <w:pPr>
      <w:spacing w:line="480" w:lineRule="auto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50263"/>
    <w:rPr>
      <w:rFonts w:ascii="Times New Roman" w:hAnsi="Times New Roman"/>
      <w:b/>
      <w:bCs/>
      <w:sz w:val="24"/>
      <w:szCs w:val="22"/>
      <w:lang w:eastAsia="zh-CN"/>
    </w:rPr>
  </w:style>
  <w:style w:type="paragraph" w:customStyle="1" w:styleId="IndentQuote">
    <w:name w:val="Indent Quote"/>
    <w:basedOn w:val="Standard"/>
    <w:next w:val="Standard"/>
    <w:link w:val="IndentQuoteChar"/>
    <w:autoRedefine/>
    <w:qFormat/>
    <w:rsid w:val="00750263"/>
    <w:pPr>
      <w:keepNext/>
      <w:pBdr>
        <w:top w:val="nil"/>
        <w:left w:val="nil"/>
        <w:bottom w:val="nil"/>
        <w:right w:val="nil"/>
      </w:pBdr>
      <w:spacing w:before="240" w:after="240" w:line="240" w:lineRule="auto"/>
      <w:ind w:left="708" w:right="284"/>
      <w:contextualSpacing/>
    </w:pPr>
    <w:rPr>
      <w:rFonts w:eastAsia="Cambria"/>
      <w:iCs/>
      <w:sz w:val="22"/>
      <w:szCs w:val="24"/>
      <w:lang w:eastAsia="en-US"/>
    </w:rPr>
  </w:style>
  <w:style w:type="character" w:customStyle="1" w:styleId="IndentQuoteChar">
    <w:name w:val="Indent Quote Char"/>
    <w:link w:val="IndentQuote"/>
    <w:rsid w:val="00750263"/>
    <w:rPr>
      <w:rFonts w:ascii="Times New Roman" w:eastAsia="Cambria" w:hAnsi="Times New Roman"/>
      <w:iCs/>
      <w:sz w:val="22"/>
      <w:szCs w:val="24"/>
      <w:lang w:eastAsia="en-US"/>
    </w:rPr>
  </w:style>
  <w:style w:type="paragraph" w:customStyle="1" w:styleId="Abstract">
    <w:name w:val="Abstract"/>
    <w:basedOn w:val="Standard"/>
    <w:qFormat/>
    <w:rsid w:val="00750263"/>
    <w:pPr>
      <w:snapToGrid w:val="0"/>
      <w:contextualSpacing/>
    </w:pPr>
    <w:rPr>
      <w:lang w:val="en-US" w:eastAsia="ja-JP"/>
    </w:rPr>
  </w:style>
  <w:style w:type="paragraph" w:customStyle="1" w:styleId="Zusammenfassung">
    <w:name w:val="Zusammenfassung"/>
    <w:basedOn w:val="Abstract"/>
    <w:autoRedefine/>
    <w:qFormat/>
    <w:rsid w:val="00750263"/>
  </w:style>
  <w:style w:type="paragraph" w:customStyle="1" w:styleId="Autoreninformation">
    <w:name w:val="Autoreninformation"/>
    <w:basedOn w:val="Standard"/>
    <w:qFormat/>
    <w:rsid w:val="00750263"/>
    <w:pPr>
      <w:snapToGrid w:val="0"/>
      <w:spacing w:line="240" w:lineRule="auto"/>
      <w:contextualSpacing/>
    </w:pPr>
    <w:rPr>
      <w:sz w:val="20"/>
      <w:lang w:val="en-US" w:eastAsia="ja-JP"/>
    </w:rPr>
  </w:style>
  <w:style w:type="paragraph" w:customStyle="1" w:styleId="Fussnotentext">
    <w:name w:val="Fussnotentext"/>
    <w:basedOn w:val="Standard"/>
    <w:qFormat/>
    <w:rsid w:val="00750263"/>
    <w:pPr>
      <w:keepNext/>
      <w:pBdr>
        <w:top w:val="nil"/>
        <w:left w:val="nil"/>
        <w:bottom w:val="nil"/>
        <w:right w:val="nil"/>
      </w:pBdr>
      <w:suppressAutoHyphens/>
      <w:spacing w:line="240" w:lineRule="auto"/>
    </w:pPr>
    <w:rPr>
      <w:sz w:val="20"/>
      <w:szCs w:val="20"/>
    </w:rPr>
  </w:style>
  <w:style w:type="character" w:customStyle="1" w:styleId="FussnotenzeichenZchn">
    <w:name w:val="Fussnotenzeichen Zchn"/>
    <w:basedOn w:val="Absatz-Standardschriftart"/>
    <w:link w:val="Fussnotenzeichen"/>
    <w:rsid w:val="00750263"/>
    <w:rPr>
      <w:rFonts w:ascii="Times New Roman" w:hAnsi="Times New Roman"/>
      <w:sz w:val="24"/>
      <w:szCs w:val="22"/>
      <w:vertAlign w:val="superscript"/>
      <w:lang w:val="en-US" w:eastAsia="ja-JP"/>
    </w:rPr>
  </w:style>
  <w:style w:type="character" w:customStyle="1" w:styleId="Fettdruck">
    <w:name w:val="Fettdruck"/>
    <w:basedOn w:val="Absatz-Standardschriftart"/>
    <w:uiPriority w:val="1"/>
    <w:rsid w:val="00750263"/>
    <w:rPr>
      <w:b/>
    </w:rPr>
  </w:style>
  <w:style w:type="character" w:customStyle="1" w:styleId="Kursiv">
    <w:name w:val="Kursiv"/>
    <w:basedOn w:val="Fettdruck"/>
    <w:uiPriority w:val="1"/>
    <w:qFormat/>
    <w:rsid w:val="00750263"/>
    <w:rPr>
      <w:b w:val="0"/>
      <w:i/>
    </w:rPr>
  </w:style>
  <w:style w:type="character" w:customStyle="1" w:styleId="FettKursiv">
    <w:name w:val="Fett Kursiv"/>
    <w:basedOn w:val="Absatz-Standardschriftart"/>
    <w:uiPriority w:val="1"/>
    <w:rsid w:val="00750263"/>
    <w:rPr>
      <w:b/>
      <w:i/>
    </w:rPr>
  </w:style>
  <w:style w:type="character" w:customStyle="1" w:styleId="Unterstrichen">
    <w:name w:val="Unterstrichen"/>
    <w:basedOn w:val="Absatz-Standardschriftart"/>
    <w:uiPriority w:val="1"/>
    <w:rsid w:val="00750263"/>
    <w:rPr>
      <w:b w:val="0"/>
      <w:i w:val="0"/>
      <w:u w:val="single"/>
    </w:rPr>
  </w:style>
  <w:style w:type="character" w:customStyle="1" w:styleId="Fettunterstrichen">
    <w:name w:val="Fett unterstrichen"/>
    <w:basedOn w:val="Unterstrichen"/>
    <w:uiPriority w:val="1"/>
    <w:rsid w:val="00750263"/>
    <w:rPr>
      <w:b/>
      <w:i w:val="0"/>
      <w:u w:val="single"/>
    </w:rPr>
  </w:style>
  <w:style w:type="character" w:customStyle="1" w:styleId="Kursivunterstrichen">
    <w:name w:val="Kursiv unterstrichen"/>
    <w:basedOn w:val="Unterstrichen"/>
    <w:uiPriority w:val="1"/>
    <w:rsid w:val="00750263"/>
    <w:rPr>
      <w:b w:val="0"/>
      <w:i/>
      <w:u w:val="single"/>
    </w:rPr>
  </w:style>
  <w:style w:type="character" w:customStyle="1" w:styleId="Kapitlchen">
    <w:name w:val="Kapitälchen"/>
    <w:basedOn w:val="Absatz-Standardschriftart"/>
    <w:uiPriority w:val="1"/>
    <w:qFormat/>
    <w:rsid w:val="00750263"/>
    <w:rPr>
      <w:caps w:val="0"/>
      <w:smallCaps/>
    </w:rPr>
  </w:style>
  <w:style w:type="paragraph" w:styleId="Kopfzeile">
    <w:name w:val="header"/>
    <w:basedOn w:val="Standard"/>
    <w:link w:val="KopfzeileZchn"/>
    <w:uiPriority w:val="99"/>
    <w:unhideWhenUsed/>
    <w:rsid w:val="00473EC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3EC2"/>
    <w:rPr>
      <w:rFonts w:ascii="Times New Roman" w:hAnsi="Times New Roman"/>
      <w:sz w:val="24"/>
      <w:szCs w:val="22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473EC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3EC2"/>
    <w:rPr>
      <w:rFonts w:ascii="Times New Roman" w:hAnsi="Times New Roman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904AC-FC85-4B07-9A62-5E825885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Mittelalter_Beihefte_Template_2023_a</Template>
  <TotalTime>0</TotalTime>
  <Pages>3</Pages>
  <Words>639</Words>
  <Characters>4027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Working Version of MS Word Template, from which Open Office template will be mirrored</vt:lpstr>
      <vt:lpstr>Working Version of MS Word Template, from which Open Office template will be mirrored</vt:lpstr>
    </vt:vector>
  </TitlesOfParts>
  <Company>University of Heidelberg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Version of MS Word Template, from which Open Office template will be mirrored</dc:title>
  <dc:creator>Konopka, Anja</dc:creator>
  <cp:lastModifiedBy>Konopka, Anja</cp:lastModifiedBy>
  <cp:revision>2</cp:revision>
  <cp:lastPrinted>2015-10-06T07:56:00Z</cp:lastPrinted>
  <dcterms:created xsi:type="dcterms:W3CDTF">2023-08-21T14:11:00Z</dcterms:created>
  <dcterms:modified xsi:type="dcterms:W3CDTF">2023-08-21T14:35:00Z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0x01010026081EF7B0B923468B2057403E7C3FD7</vt:lpwstr>
  </property>
  <property fmtid="{D5CDD505-2E9C-101B-9397-08002B2CF9AE}" pid="3" name="_dlc_DocIdItemGuid">
    <vt:lpwstr>cfe1fd96-b077-4fbc-b357-9c0d30c3fbc7</vt:lpwstr>
  </property>
</Properties>
</file>